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C63F" w14:textId="77777777" w:rsidR="00000000" w:rsidRDefault="008C6FE1">
      <w:pPr>
        <w:pStyle w:val="Heading2"/>
        <w:jc w:val="both"/>
        <w:rPr>
          <w:rFonts w:eastAsia="Times New Roman"/>
          <w:lang w:val="es-AR"/>
        </w:rPr>
      </w:pPr>
      <w:bookmarkStart w:id="0" w:name="_GoBack"/>
      <w:bookmarkEnd w:id="0"/>
      <w:r>
        <w:rPr>
          <w:rFonts w:eastAsia="Times New Roman"/>
          <w:lang w:val="es-AR"/>
        </w:rPr>
        <w:t>HUMANOS Y ROBOTS EPISODIO 03</w:t>
      </w:r>
    </w:p>
    <w:p w14:paraId="241F136A" w14:textId="77777777" w:rsidR="00000000" w:rsidRDefault="008C6FE1">
      <w:pPr>
        <w:pStyle w:val="Heading2"/>
        <w:jc w:val="both"/>
        <w:rPr>
          <w:rFonts w:eastAsia="Times New Roman"/>
          <w:lang w:val="es-AR"/>
        </w:rPr>
      </w:pPr>
      <w:r>
        <w:rPr>
          <w:rFonts w:eastAsia="Times New Roman"/>
          <w:lang w:val="es-AR"/>
        </w:rPr>
        <w:t xml:space="preserve">LA IA Y LO QUE MÁS NOS IMPORTA: CÓMO HABITAMOS EL PLANETA </w:t>
      </w:r>
    </w:p>
    <w:p w14:paraId="573889A5" w14:textId="77777777" w:rsidR="00000000" w:rsidRDefault="008C6FE1">
      <w:pPr>
        <w:pStyle w:val="NormalWeb"/>
        <w:jc w:val="both"/>
        <w:rPr>
          <w:lang w:val="es-AR"/>
        </w:rPr>
      </w:pPr>
      <w:r>
        <w:rPr>
          <w:lang w:val="es-AR"/>
        </w:rPr>
        <w:t xml:space="preserve">JULIETA: Los últimos cinco años fueron los más </w:t>
      </w:r>
      <w:r>
        <w:rPr>
          <w:lang w:val="es-AR"/>
        </w:rPr>
        <w:t>calurosos de la historia y se espera que los eventos climáticos extremos huracanes sequías inundaciones e incendios forestales sean cada vez más frecuentes.</w:t>
      </w:r>
    </w:p>
    <w:p w14:paraId="2F056B5D" w14:textId="77777777" w:rsidR="00000000" w:rsidRDefault="008C6FE1">
      <w:pPr>
        <w:pStyle w:val="NormalWeb"/>
        <w:jc w:val="both"/>
        <w:rPr>
          <w:lang w:val="es-AR"/>
        </w:rPr>
      </w:pPr>
      <w:r>
        <w:rPr>
          <w:lang w:val="es-AR"/>
        </w:rPr>
        <w:t xml:space="preserve">SEBASTIÁN: En Argentina, cuatro millones de personas padecen diabetes. Esto es el 11 por ciento de </w:t>
      </w:r>
      <w:r>
        <w:rPr>
          <w:lang w:val="es-AR"/>
        </w:rPr>
        <w:t>la población según la cuarta Encuesta Nacional de Factores de Riesgo, esta enfermedad continúa creciendo y se incrementó tres puntos en los últimos seis años.</w:t>
      </w:r>
    </w:p>
    <w:p w14:paraId="7DF4A240" w14:textId="77777777" w:rsidR="00000000" w:rsidRDefault="008C6FE1">
      <w:pPr>
        <w:pStyle w:val="NormalWeb"/>
        <w:jc w:val="both"/>
        <w:rPr>
          <w:lang w:val="es-AR"/>
        </w:rPr>
      </w:pPr>
      <w:r>
        <w:rPr>
          <w:lang w:val="es-AR"/>
        </w:rPr>
        <w:t>JULIETA: Según la Organización Mundial de la salud, más de 84 millones de personas en América Lat</w:t>
      </w:r>
      <w:r>
        <w:rPr>
          <w:lang w:val="es-AR"/>
        </w:rPr>
        <w:t>ina viven con algún tipo de discapacidad. La tasa de desempleo para las personas con discapacidad es el doble que para quienes no la tienen.</w:t>
      </w:r>
    </w:p>
    <w:p w14:paraId="2D017ECB" w14:textId="77777777" w:rsidR="00000000" w:rsidRDefault="008C6FE1">
      <w:pPr>
        <w:pStyle w:val="NormalWeb"/>
        <w:jc w:val="both"/>
        <w:rPr>
          <w:lang w:val="es-AR"/>
        </w:rPr>
      </w:pPr>
      <w:r>
        <w:rPr>
          <w:lang w:val="es-AR"/>
        </w:rPr>
        <w:t>SEBASTIÁN: La sustentabilidad, la alimentación, el clima y la diversidad son las temáticas que nos ocupan y nos pre</w:t>
      </w:r>
      <w:r>
        <w:rPr>
          <w:lang w:val="es-AR"/>
        </w:rPr>
        <w:t>ocupan con un único objetivo seguir existiendo. Vivir y vivir mejor</w:t>
      </w:r>
    </w:p>
    <w:p w14:paraId="2D69E9DE" w14:textId="77777777" w:rsidR="00000000" w:rsidRDefault="008C6FE1">
      <w:pPr>
        <w:pStyle w:val="NormalWeb"/>
        <w:jc w:val="both"/>
        <w:rPr>
          <w:lang w:val="es-AR"/>
        </w:rPr>
      </w:pPr>
      <w:r>
        <w:rPr>
          <w:lang w:val="es-AR"/>
        </w:rPr>
        <w:t xml:space="preserve">JULIETA: Pará </w:t>
      </w:r>
      <w:proofErr w:type="spellStart"/>
      <w:r>
        <w:rPr>
          <w:lang w:val="es-AR"/>
        </w:rPr>
        <w:t>pará</w:t>
      </w:r>
      <w:proofErr w:type="spellEnd"/>
      <w:r>
        <w:rPr>
          <w:lang w:val="es-AR"/>
        </w:rPr>
        <w:t xml:space="preserve"> </w:t>
      </w:r>
      <w:proofErr w:type="spellStart"/>
      <w:r>
        <w:rPr>
          <w:lang w:val="es-AR"/>
        </w:rPr>
        <w:t>pará</w:t>
      </w:r>
      <w:proofErr w:type="spellEnd"/>
      <w:r>
        <w:rPr>
          <w:lang w:val="es-AR"/>
        </w:rPr>
        <w:t xml:space="preserve">, vos decís que lo que dicen estas noticias es el futuro no </w:t>
      </w:r>
    </w:p>
    <w:p w14:paraId="533DC55C" w14:textId="77777777" w:rsidR="00000000" w:rsidRDefault="008C6FE1">
      <w:pPr>
        <w:pStyle w:val="NormalWeb"/>
        <w:jc w:val="both"/>
        <w:rPr>
          <w:lang w:val="es-AR"/>
        </w:rPr>
      </w:pPr>
      <w:r>
        <w:rPr>
          <w:lang w:val="es-AR"/>
        </w:rPr>
        <w:t>SEBASTIÁN: No, Juli. Esta vez te estoy hablando del presente.</w:t>
      </w:r>
    </w:p>
    <w:p w14:paraId="03C940DA" w14:textId="77777777" w:rsidR="00000000" w:rsidRDefault="008C6FE1">
      <w:pPr>
        <w:pStyle w:val="NormalWeb"/>
        <w:jc w:val="both"/>
        <w:rPr>
          <w:lang w:val="es-AR"/>
        </w:rPr>
      </w:pPr>
      <w:r>
        <w:rPr>
          <w:lang w:val="es-AR"/>
        </w:rPr>
        <w:t>JULIETA: Esto es humanos y robots. El podc</w:t>
      </w:r>
      <w:r>
        <w:rPr>
          <w:lang w:val="es-AR"/>
        </w:rPr>
        <w:t>ast de Microsoft Argentina en el que te vamos a contar cómo la inteligencia artificial puede amplificar todo lo que hacés.</w:t>
      </w:r>
    </w:p>
    <w:p w14:paraId="5AC9AA49" w14:textId="77777777" w:rsidR="00000000" w:rsidRDefault="008C6FE1">
      <w:pPr>
        <w:pStyle w:val="NormalWeb"/>
        <w:jc w:val="both"/>
        <w:rPr>
          <w:lang w:val="es-AR"/>
        </w:rPr>
      </w:pPr>
      <w:r>
        <w:rPr>
          <w:lang w:val="es-AR"/>
        </w:rPr>
        <w:t xml:space="preserve">JULIETA: Yo soy Julieta </w:t>
      </w:r>
      <w:proofErr w:type="spellStart"/>
      <w:r>
        <w:rPr>
          <w:lang w:val="es-AR"/>
        </w:rPr>
        <w:t>Schulkin</w:t>
      </w:r>
      <w:proofErr w:type="spellEnd"/>
      <w:r>
        <w:rPr>
          <w:lang w:val="es-AR"/>
        </w:rPr>
        <w:t>.</w:t>
      </w:r>
    </w:p>
    <w:p w14:paraId="05968A1D" w14:textId="77777777" w:rsidR="00000000" w:rsidRDefault="008C6FE1">
      <w:pPr>
        <w:pStyle w:val="NormalWeb"/>
        <w:jc w:val="both"/>
        <w:rPr>
          <w:lang w:val="es-AR"/>
        </w:rPr>
      </w:pPr>
      <w:r>
        <w:rPr>
          <w:lang w:val="es-AR"/>
        </w:rPr>
        <w:t xml:space="preserve">SEBASTIÁN: y yo soy Sebastián </w:t>
      </w:r>
      <w:proofErr w:type="spellStart"/>
      <w:r>
        <w:rPr>
          <w:lang w:val="es-AR"/>
        </w:rPr>
        <w:t>Davidovsky</w:t>
      </w:r>
      <w:proofErr w:type="spellEnd"/>
      <w:r>
        <w:rPr>
          <w:lang w:val="es-AR"/>
        </w:rPr>
        <w:t xml:space="preserve"> </w:t>
      </w:r>
    </w:p>
    <w:p w14:paraId="7B3D3AF8" w14:textId="77777777" w:rsidR="00000000" w:rsidRDefault="008C6FE1">
      <w:pPr>
        <w:pStyle w:val="NormalWeb"/>
        <w:jc w:val="both"/>
        <w:rPr>
          <w:lang w:val="es-AR"/>
        </w:rPr>
      </w:pPr>
      <w:r>
        <w:rPr>
          <w:lang w:val="es-AR"/>
        </w:rPr>
        <w:t xml:space="preserve">JULIETA: Y juntos los invitamos a un nuevo espacio en el </w:t>
      </w:r>
      <w:r>
        <w:rPr>
          <w:lang w:val="es-AR"/>
        </w:rPr>
        <w:t>que vamos a definir y redefinir muchas de las palabras que ya son parte de nuestro día a día. Vamos a derribar mitos de una manera divertida.</w:t>
      </w:r>
    </w:p>
    <w:p w14:paraId="770C4463" w14:textId="77777777" w:rsidR="00000000" w:rsidRDefault="008C6FE1">
      <w:pPr>
        <w:pStyle w:val="NormalWeb"/>
        <w:jc w:val="both"/>
        <w:rPr>
          <w:lang w:val="es-AR"/>
        </w:rPr>
      </w:pPr>
      <w:r>
        <w:rPr>
          <w:lang w:val="es-AR"/>
        </w:rPr>
        <w:t xml:space="preserve">SEBASTIÁN: vamos a entender cómo estos nuevos conceptos llegaron para modificar la forma en la que vivimos, en la </w:t>
      </w:r>
      <w:r>
        <w:rPr>
          <w:lang w:val="es-AR"/>
        </w:rPr>
        <w:t>que convivimos y en la que trabajamos. En este podcast queremos divertirnos, pero, sobre todo, derribar los mitos que son más ficción que ciencia y demostrar cómo usar la tecnología a nuestro favor. Un mito por episodio un episodio por semana.</w:t>
      </w:r>
    </w:p>
    <w:p w14:paraId="2CA87364" w14:textId="77777777" w:rsidR="00000000" w:rsidRDefault="008C6FE1">
      <w:pPr>
        <w:pStyle w:val="NormalWeb"/>
        <w:jc w:val="both"/>
        <w:rPr>
          <w:lang w:val="es-AR"/>
        </w:rPr>
      </w:pPr>
      <w:r>
        <w:rPr>
          <w:lang w:val="es-AR"/>
        </w:rPr>
        <w:t xml:space="preserve">JULIETA: Y </w:t>
      </w:r>
      <w:proofErr w:type="spellStart"/>
      <w:r>
        <w:rPr>
          <w:lang w:val="es-AR"/>
        </w:rPr>
        <w:t>r</w:t>
      </w:r>
      <w:r>
        <w:rPr>
          <w:lang w:val="es-AR"/>
        </w:rPr>
        <w:t>ecordá</w:t>
      </w:r>
      <w:proofErr w:type="spellEnd"/>
      <w:r>
        <w:rPr>
          <w:lang w:val="es-AR"/>
        </w:rPr>
        <w:t xml:space="preserve"> que el podcast es accesible para quienes quieran leerlo en la descripción pueden encontrar el link.</w:t>
      </w:r>
    </w:p>
    <w:p w14:paraId="555F8CAF" w14:textId="77777777" w:rsidR="00000000" w:rsidRDefault="008C6FE1">
      <w:pPr>
        <w:pStyle w:val="NormalWeb"/>
        <w:jc w:val="both"/>
        <w:rPr>
          <w:lang w:val="es-AR"/>
        </w:rPr>
      </w:pPr>
      <w:r>
        <w:rPr>
          <w:lang w:val="es-AR"/>
        </w:rPr>
        <w:t>SEBASTIÁN: En este episodio hablaremos de las grandes problemáticas que nos preocupan y ocupan como seres humanos: el cuidado de nuestro planeta, nue</w:t>
      </w:r>
      <w:r>
        <w:rPr>
          <w:lang w:val="es-AR"/>
        </w:rPr>
        <w:t>stro organismo la inclusión y hasta la alimentación ¿Qué es lo que más nos preocupa?</w:t>
      </w:r>
    </w:p>
    <w:p w14:paraId="4DA4E8BE" w14:textId="77777777" w:rsidR="00000000" w:rsidRDefault="008C6FE1">
      <w:pPr>
        <w:pStyle w:val="NormalWeb"/>
        <w:jc w:val="both"/>
        <w:rPr>
          <w:lang w:val="es-AR"/>
        </w:rPr>
      </w:pPr>
      <w:r>
        <w:rPr>
          <w:lang w:val="es-AR"/>
        </w:rPr>
        <w:lastRenderedPageBreak/>
        <w:t>SEBASTIÁN: A mí lo que me pasa es que por ahí ahora siento que soy un poquito más consciente. Por ejemplo se me ocurre que desde este año empecé a separar residuos y es co</w:t>
      </w:r>
      <w:r>
        <w:rPr>
          <w:lang w:val="es-AR"/>
        </w:rPr>
        <w:t>mo un granito de arena que siento que aporto al cuidado del medio ambiente ¿A vos te pasa Juli, no sé que cambiaste algo de tu vida y que ahora está súper instalado en tu vida cotidiana?</w:t>
      </w:r>
    </w:p>
    <w:p w14:paraId="4A81B2B0" w14:textId="77777777" w:rsidR="00000000" w:rsidRDefault="008C6FE1">
      <w:pPr>
        <w:pStyle w:val="NormalWeb"/>
        <w:jc w:val="both"/>
        <w:rPr>
          <w:lang w:val="es-AR"/>
        </w:rPr>
      </w:pPr>
      <w:r>
        <w:rPr>
          <w:lang w:val="es-AR"/>
        </w:rPr>
        <w:t xml:space="preserve">JULIETA: </w:t>
      </w:r>
      <w:proofErr w:type="spellStart"/>
      <w:r>
        <w:rPr>
          <w:lang w:val="es-AR"/>
        </w:rPr>
        <w:t>Mirá</w:t>
      </w:r>
      <w:proofErr w:type="spellEnd"/>
      <w:r>
        <w:rPr>
          <w:lang w:val="es-AR"/>
        </w:rPr>
        <w:t xml:space="preserve"> en esa línea que decís empecé a hacer compost por ejemp</w:t>
      </w:r>
      <w:r>
        <w:rPr>
          <w:lang w:val="es-AR"/>
        </w:rPr>
        <w:t>lo. Mis residuos orgánicos y no todos están en un cesto especial que después se convierte en abono para mis plantas y de vez en cuando me puedo encontrar con tomatitos cherry que crece sorpresivamente en una maceta porque apareció a través de del compost e</w:t>
      </w:r>
      <w:r>
        <w:rPr>
          <w:lang w:val="es-AR"/>
        </w:rPr>
        <w:t xml:space="preserve">so es hermoso, separar la basura también y es algo que inclusive mis </w:t>
      </w:r>
      <w:proofErr w:type="spellStart"/>
      <w:r>
        <w:rPr>
          <w:lang w:val="es-AR"/>
        </w:rPr>
        <w:t>mellis</w:t>
      </w:r>
      <w:proofErr w:type="spellEnd"/>
      <w:r>
        <w:rPr>
          <w:lang w:val="es-AR"/>
        </w:rPr>
        <w:t xml:space="preserve"> pequeñas ya empiezan a hacer: me dan una botella de plástico y directamente me dicen “mamá, para reciclar”.</w:t>
      </w:r>
    </w:p>
    <w:p w14:paraId="6CB0F8D4" w14:textId="77777777" w:rsidR="00000000" w:rsidRDefault="008C6FE1">
      <w:pPr>
        <w:pStyle w:val="NormalWeb"/>
        <w:jc w:val="both"/>
        <w:rPr>
          <w:lang w:val="es-AR"/>
        </w:rPr>
      </w:pPr>
      <w:r>
        <w:rPr>
          <w:lang w:val="es-AR"/>
        </w:rPr>
        <w:t xml:space="preserve">SEBASTIÁN: claro, está buenísimo. Van a ser las próximas Greta Thunberg </w:t>
      </w:r>
      <w:r>
        <w:rPr>
          <w:lang w:val="es-AR"/>
        </w:rPr>
        <w:t>directamente tus hijas están super influenciadas. O sea, Greta es la chica esta sueca de 16 años que, de alguna manera, lidera y es un ícono de la Juventud en contra del cambio climático, también tomando algunas acciones.</w:t>
      </w:r>
    </w:p>
    <w:p w14:paraId="5C46D69F" w14:textId="77777777" w:rsidR="00000000" w:rsidRDefault="008C6FE1">
      <w:pPr>
        <w:pStyle w:val="NormalWeb"/>
        <w:jc w:val="both"/>
        <w:rPr>
          <w:lang w:val="es-AR"/>
        </w:rPr>
      </w:pPr>
      <w:r>
        <w:rPr>
          <w:lang w:val="es-AR"/>
        </w:rPr>
        <w:t>JULIETA: si son nuevas luchas como</w:t>
      </w:r>
      <w:r>
        <w:rPr>
          <w:lang w:val="es-AR"/>
        </w:rPr>
        <w:t xml:space="preserve"> vos decidís cambio climático o transformación demográfica y lucha básicamente por mayor diversidad. Si a parte Greta que llegó en un barco cuando podría haber hecho un viaje larguísimo en avión decidió llegar a la cumbre del clima en un barquito.</w:t>
      </w:r>
    </w:p>
    <w:p w14:paraId="24A48A79" w14:textId="77777777" w:rsidR="00000000" w:rsidRDefault="008C6FE1">
      <w:pPr>
        <w:pStyle w:val="NormalWeb"/>
        <w:jc w:val="both"/>
        <w:rPr>
          <w:lang w:val="es-AR"/>
        </w:rPr>
      </w:pPr>
      <w:r>
        <w:rPr>
          <w:lang w:val="es-AR"/>
        </w:rPr>
        <w:t>SEBASTIÁ</w:t>
      </w:r>
      <w:r>
        <w:rPr>
          <w:lang w:val="es-AR"/>
        </w:rPr>
        <w:t xml:space="preserve">N: para evitar la huella de carbono que tienen los aviones es increíble. </w:t>
      </w:r>
    </w:p>
    <w:p w14:paraId="57610F55" w14:textId="77777777" w:rsidR="00000000" w:rsidRDefault="008C6FE1">
      <w:pPr>
        <w:pStyle w:val="NormalWeb"/>
        <w:jc w:val="both"/>
        <w:rPr>
          <w:lang w:val="es-AR"/>
        </w:rPr>
      </w:pPr>
      <w:r>
        <w:rPr>
          <w:lang w:val="es-AR"/>
        </w:rPr>
        <w:t>JULIETA: se abren muchas preguntas me parece no en relación a este tema. Básicamente es en este contexto cuáles son los avances tecnológicos y científicos que van a ayudarnos a comba</w:t>
      </w:r>
      <w:r>
        <w:rPr>
          <w:lang w:val="es-AR"/>
        </w:rPr>
        <w:t xml:space="preserve">tir la emergencia climática, cómo la tecnología va a actuar en </w:t>
      </w:r>
      <w:proofErr w:type="spellStart"/>
      <w:r>
        <w:rPr>
          <w:lang w:val="es-AR"/>
        </w:rPr>
        <w:t>pos</w:t>
      </w:r>
      <w:proofErr w:type="spellEnd"/>
      <w:r>
        <w:rPr>
          <w:lang w:val="es-AR"/>
        </w:rPr>
        <w:t xml:space="preserve"> del cambio climático y cómo va a ayudarnos a habitar ciudades más sustentables o crear espacios accesibles para todas las personas. </w:t>
      </w:r>
    </w:p>
    <w:p w14:paraId="419625BE" w14:textId="77777777" w:rsidR="00000000" w:rsidRDefault="008C6FE1">
      <w:pPr>
        <w:pStyle w:val="NormalWeb"/>
        <w:jc w:val="both"/>
        <w:rPr>
          <w:lang w:val="es-AR"/>
        </w:rPr>
      </w:pPr>
      <w:r>
        <w:rPr>
          <w:lang w:val="es-AR"/>
        </w:rPr>
        <w:t xml:space="preserve">SEBASTIAN: Totalmente. </w:t>
      </w:r>
    </w:p>
    <w:p w14:paraId="3832B926" w14:textId="77777777" w:rsidR="00000000" w:rsidRDefault="008C6FE1">
      <w:pPr>
        <w:pStyle w:val="NormalWeb"/>
        <w:jc w:val="both"/>
        <w:rPr>
          <w:lang w:val="es-AR"/>
        </w:rPr>
      </w:pPr>
      <w:r>
        <w:rPr>
          <w:lang w:val="es-AR"/>
        </w:rPr>
        <w:t xml:space="preserve">JULIETA: y para hablar de estos </w:t>
      </w:r>
      <w:r>
        <w:rPr>
          <w:lang w:val="es-AR"/>
        </w:rPr>
        <w:t xml:space="preserve">problemas y sobre todo encontrar soluciones porque es a lo que se dedican están con nosotros Narda Lepes, cocinera Gino </w:t>
      </w:r>
      <w:proofErr w:type="spellStart"/>
      <w:r>
        <w:rPr>
          <w:lang w:val="es-AR"/>
        </w:rPr>
        <w:t>Tubaro</w:t>
      </w:r>
      <w:proofErr w:type="spellEnd"/>
      <w:r>
        <w:rPr>
          <w:lang w:val="es-AR"/>
        </w:rPr>
        <w:t xml:space="preserve"> quien tiene 24 años este inventor y fundador de </w:t>
      </w:r>
      <w:proofErr w:type="spellStart"/>
      <w:r>
        <w:rPr>
          <w:lang w:val="es-AR"/>
        </w:rPr>
        <w:t>Atomic</w:t>
      </w:r>
      <w:proofErr w:type="spellEnd"/>
      <w:r>
        <w:rPr>
          <w:lang w:val="es-AR"/>
        </w:rPr>
        <w:t xml:space="preserve"> </w:t>
      </w:r>
      <w:proofErr w:type="spellStart"/>
      <w:r>
        <w:rPr>
          <w:lang w:val="es-AR"/>
        </w:rPr>
        <w:t>Lab</w:t>
      </w:r>
      <w:proofErr w:type="spellEnd"/>
      <w:r>
        <w:rPr>
          <w:lang w:val="es-AR"/>
        </w:rPr>
        <w:t xml:space="preserve"> una plataforma que permite a personas que lo necesitan solicitar próte</w:t>
      </w:r>
      <w:r>
        <w:rPr>
          <w:lang w:val="es-AR"/>
        </w:rPr>
        <w:t xml:space="preserve">sis 3D y Ezequiel </w:t>
      </w:r>
      <w:proofErr w:type="spellStart"/>
      <w:r>
        <w:rPr>
          <w:lang w:val="es-AR"/>
        </w:rPr>
        <w:t>Glinsky</w:t>
      </w:r>
      <w:proofErr w:type="spellEnd"/>
      <w:r>
        <w:rPr>
          <w:lang w:val="es-AR"/>
        </w:rPr>
        <w:t xml:space="preserve"> director de Tecnologías de Microsoft América Latina.</w:t>
      </w:r>
    </w:p>
    <w:p w14:paraId="0CF5B974" w14:textId="77777777" w:rsidR="00000000" w:rsidRDefault="008C6FE1">
      <w:pPr>
        <w:pStyle w:val="NormalWeb"/>
        <w:jc w:val="both"/>
        <w:rPr>
          <w:lang w:val="es-AR"/>
        </w:rPr>
      </w:pPr>
      <w:r>
        <w:rPr>
          <w:lang w:val="es-AR"/>
        </w:rPr>
        <w:t>SEBASTIÁN: Al principio hablábamos del cambio que estamos viviendo más que nada que sentimos que socialmente se levantaron muchas banderas y que ya no hay tiempo para esperar pa</w:t>
      </w:r>
      <w:r>
        <w:rPr>
          <w:lang w:val="es-AR"/>
        </w:rPr>
        <w:t>ra tomar determinadas acciones. El planeta parece que nos está pidiendo tomen, hagan algo ahora ustedes lo ven también de esa manera.</w:t>
      </w:r>
    </w:p>
    <w:p w14:paraId="49D85807" w14:textId="77777777" w:rsidR="00000000" w:rsidRDefault="008C6FE1">
      <w:pPr>
        <w:pStyle w:val="NormalWeb"/>
        <w:jc w:val="both"/>
        <w:rPr>
          <w:lang w:val="es-AR"/>
        </w:rPr>
      </w:pPr>
      <w:r>
        <w:rPr>
          <w:lang w:val="es-AR"/>
        </w:rPr>
        <w:t>NARDA: Para mí, una palabra que me llamó la atención cuando fui a distintas charlas al respecto fue la palabra transición,</w:t>
      </w:r>
      <w:r>
        <w:rPr>
          <w:lang w:val="es-AR"/>
        </w:rPr>
        <w:t xml:space="preserve"> que es lo que estamos ahora. Cómo no que va a haber una línea donde el futuro empieza. Ya empezó ese cambio y estamos viviendo la transición hacia algo que no sabemos cómo va a ser el día a día de lo que viene pero la transición es ésta no es que falta pa</w:t>
      </w:r>
      <w:r>
        <w:rPr>
          <w:lang w:val="es-AR"/>
        </w:rPr>
        <w:t>ra saber es esto que estamos empezando a ver</w:t>
      </w:r>
    </w:p>
    <w:p w14:paraId="0BB5E9ED" w14:textId="77777777" w:rsidR="00000000" w:rsidRDefault="008C6FE1">
      <w:pPr>
        <w:pStyle w:val="NormalWeb"/>
        <w:jc w:val="both"/>
        <w:rPr>
          <w:lang w:val="es-AR"/>
        </w:rPr>
      </w:pPr>
      <w:r>
        <w:rPr>
          <w:lang w:val="es-AR"/>
        </w:rPr>
        <w:lastRenderedPageBreak/>
        <w:t>SEBASTIAN: ¿Ezequiel?</w:t>
      </w:r>
      <w:r>
        <w:rPr>
          <w:lang w:val="es-AR"/>
        </w:rPr>
        <w:br/>
      </w:r>
      <w:r>
        <w:rPr>
          <w:lang w:val="es-AR"/>
        </w:rPr>
        <w:br/>
        <w:t>EZEQUIEL: coincido en que el momento es ahora el momento para el cambio es ahora y que la potencia que tienen las tecnologías hoy te hacen sentir que el futuro ya llegó y está acá. No igua</w:t>
      </w:r>
      <w:r>
        <w:rPr>
          <w:lang w:val="es-AR"/>
        </w:rPr>
        <w:t xml:space="preserve">lmente distribuido, pero ya está acá. Creo que el desafío acá es no pensar que debería ser la tecnología sino que queremos que la tecnología haga. Típicamente hablamos de la analogía del fuego, que podrías usarla para algo maravilloso como para comer algo </w:t>
      </w:r>
      <w:r>
        <w:rPr>
          <w:lang w:val="es-AR"/>
        </w:rPr>
        <w:t>riquísimo o para incendiar algo. O un GPS que te puede servir para direccionar una bomba o que te puede servir para pedir direcciones para guiarte en una ciudad de la que no estuviste nunca y creo que la tecnología y concretamente la inteligencia artificia</w:t>
      </w:r>
      <w:r>
        <w:rPr>
          <w:lang w:val="es-AR"/>
        </w:rPr>
        <w:t>l que espero que charlemos mucho es hoy tienen que ver con eso.</w:t>
      </w:r>
    </w:p>
    <w:p w14:paraId="5CDBD35B" w14:textId="77777777" w:rsidR="00000000" w:rsidRDefault="008C6FE1">
      <w:pPr>
        <w:pStyle w:val="NormalWeb"/>
        <w:jc w:val="both"/>
        <w:rPr>
          <w:lang w:val="es-AR"/>
        </w:rPr>
      </w:pPr>
      <w:r>
        <w:rPr>
          <w:lang w:val="es-AR"/>
        </w:rPr>
        <w:t>SEBASTIAN: ¿Y vos, Gino?</w:t>
      </w:r>
    </w:p>
    <w:p w14:paraId="784834FA" w14:textId="77777777" w:rsidR="00000000" w:rsidRDefault="008C6FE1">
      <w:pPr>
        <w:pStyle w:val="NormalWeb"/>
        <w:jc w:val="both"/>
        <w:rPr>
          <w:lang w:val="es-AR"/>
        </w:rPr>
      </w:pPr>
      <w:r>
        <w:rPr>
          <w:lang w:val="es-AR"/>
        </w:rPr>
        <w:t>GINO: en mi caso me voy a apuntar más por el lado de los chicos de los jóvenes de mi edad. Creo que tenemos ahora las herramientas y la responsabilidad también de busc</w:t>
      </w:r>
      <w:r>
        <w:rPr>
          <w:lang w:val="es-AR"/>
        </w:rPr>
        <w:t>ar este cambio que estamos tan necesitando y ahí es donde, por ahí, con el uso de la tecnología y el uso en mi caso impresión 3D como cualquier otra de las tecnologías, podemos lograr un cambio. Nosotros ahorrar en plástico como por ahí otros usando inteli</w:t>
      </w:r>
      <w:r>
        <w:rPr>
          <w:lang w:val="es-AR"/>
        </w:rPr>
        <w:t>gencia artificial mejorar las calles y los semáforos. Hay un montón de cosas que los chicos por ahora pueden hacer.</w:t>
      </w:r>
    </w:p>
    <w:p w14:paraId="052562BF" w14:textId="77777777" w:rsidR="00000000" w:rsidRDefault="008C6FE1">
      <w:pPr>
        <w:pStyle w:val="NormalWeb"/>
        <w:jc w:val="both"/>
        <w:rPr>
          <w:lang w:val="es-AR"/>
        </w:rPr>
      </w:pPr>
      <w:r>
        <w:rPr>
          <w:lang w:val="es-AR"/>
        </w:rPr>
        <w:t xml:space="preserve">JULIETA: Max Tegmark es docente de Física en el </w:t>
      </w:r>
      <w:r>
        <w:rPr>
          <w:lang w:val="es-AR"/>
        </w:rPr>
        <w:t>lema ITI y presidente del Instituto Futuro flaite un espacio donde investigan el impacto que la inteligencia artificial tendrá en la humanidad. Tegmark es autor de numerosos libros sobre el tema. En uno de ellos explica que a lo largo del tiempo las socied</w:t>
      </w:r>
      <w:r>
        <w:rPr>
          <w:lang w:val="es-AR"/>
        </w:rPr>
        <w:t>ades hemos evolucionado la llamada vida 1.0 fue la evolución biológica. Los seres humanos éramos cazadores recolectores. La vida 2.0 fue la etapa donde adquirimos conocimientos sobre política arte y ciencia. Esto cambió la forma de mirar el mundo e incluso</w:t>
      </w:r>
      <w:r>
        <w:rPr>
          <w:lang w:val="es-AR"/>
        </w:rPr>
        <w:t xml:space="preserve"> los propósitos de la raza humana. La llamada vida 3.0 es la que se da en el siglo XXI es una etapa en la que los seres humanos usaremos la tecnología para trascender los avances en inteligencia artificial son los que habilitan la vida 3.0 que es aquella d</w:t>
      </w:r>
      <w:r>
        <w:rPr>
          <w:lang w:val="es-AR"/>
        </w:rPr>
        <w:t>onde las personas diseñan su propio software y hardware.</w:t>
      </w:r>
    </w:p>
    <w:p w14:paraId="0649D9AF" w14:textId="77777777" w:rsidR="00000000" w:rsidRDefault="008C6FE1">
      <w:pPr>
        <w:pStyle w:val="NormalWeb"/>
        <w:jc w:val="both"/>
        <w:rPr>
          <w:lang w:val="es-AR"/>
        </w:rPr>
      </w:pPr>
      <w:r>
        <w:rPr>
          <w:lang w:val="es-AR"/>
        </w:rPr>
        <w:t>JULIETA: Y en este sentido en el que vienen hablando qué es lo que más les preocupa hoy. Narda podría imaginármelo pero estaría bueno que compartas.</w:t>
      </w:r>
    </w:p>
    <w:p w14:paraId="5A30CD10" w14:textId="77777777" w:rsidR="00000000" w:rsidRDefault="008C6FE1">
      <w:pPr>
        <w:pStyle w:val="NormalWeb"/>
        <w:jc w:val="both"/>
        <w:rPr>
          <w:lang w:val="es-AR"/>
        </w:rPr>
      </w:pPr>
      <w:r>
        <w:rPr>
          <w:lang w:val="es-AR"/>
        </w:rPr>
        <w:t>NARDA: Yo soy semi paranoica, así que tengo un mon</w:t>
      </w:r>
      <w:r>
        <w:rPr>
          <w:lang w:val="es-AR"/>
        </w:rPr>
        <w:t>tón de cosas que me preocupan. (RISAS). Tengo más información porque soy más vieja</w:t>
      </w:r>
    </w:p>
    <w:p w14:paraId="1D37CB63" w14:textId="77777777" w:rsidR="00000000" w:rsidRDefault="008C6FE1">
      <w:pPr>
        <w:pStyle w:val="NormalWeb"/>
        <w:jc w:val="both"/>
        <w:rPr>
          <w:lang w:val="es-AR"/>
        </w:rPr>
      </w:pPr>
      <w:r>
        <w:rPr>
          <w:lang w:val="es-AR"/>
        </w:rPr>
        <w:t>JULIETA: Pero hay una máxima preocupación una máxima problemática que tiene que ver con los alimentos.</w:t>
      </w:r>
    </w:p>
    <w:p w14:paraId="00825003" w14:textId="77777777" w:rsidR="00000000" w:rsidRDefault="008C6FE1">
      <w:pPr>
        <w:pStyle w:val="NormalWeb"/>
        <w:jc w:val="both"/>
        <w:rPr>
          <w:lang w:val="es-AR"/>
        </w:rPr>
      </w:pPr>
      <w:r>
        <w:rPr>
          <w:lang w:val="es-AR"/>
        </w:rPr>
        <w:t>NARDA: Creo que la condición humana y la prevalencia de la rentabilida</w:t>
      </w:r>
      <w:r>
        <w:rPr>
          <w:lang w:val="es-AR"/>
        </w:rPr>
        <w:t xml:space="preserve">d y de algo que sería parecería que no se puede parar porque la rentabilidad. Y si hablamos de que en algún momento va a parar sólo, porque creo que va a haber un momento en que los argumentos se </w:t>
      </w:r>
      <w:proofErr w:type="spellStart"/>
      <w:r>
        <w:rPr>
          <w:lang w:val="es-AR"/>
        </w:rPr>
        <w:t>caen.Pero</w:t>
      </w:r>
      <w:proofErr w:type="spellEnd"/>
      <w:r>
        <w:rPr>
          <w:lang w:val="es-AR"/>
        </w:rPr>
        <w:t xml:space="preserve"> lo que sí pasa como las cosas que dice Greta que d</w:t>
      </w:r>
      <w:r>
        <w:rPr>
          <w:lang w:val="es-AR"/>
        </w:rPr>
        <w:t>ice chelos adulto dónde está la gente responsable llevando esto a un lugar tomando decisiones que impacten a gran escala. Hay mucha gente tomando pequeñas decisiones y eligiendo hacer algo que lleve las cosas tratando de girar el timón, pero si estás en un</w:t>
      </w:r>
      <w:r>
        <w:rPr>
          <w:lang w:val="es-AR"/>
        </w:rPr>
        <w:t xml:space="preserve"> transatlántico no lo mueves pataleando.</w:t>
      </w:r>
    </w:p>
    <w:p w14:paraId="22443BAA" w14:textId="77777777" w:rsidR="00000000" w:rsidRDefault="008C6FE1">
      <w:pPr>
        <w:pStyle w:val="NormalWeb"/>
        <w:jc w:val="both"/>
        <w:rPr>
          <w:lang w:val="es-AR"/>
        </w:rPr>
      </w:pPr>
      <w:r>
        <w:rPr>
          <w:lang w:val="es-AR"/>
        </w:rPr>
        <w:lastRenderedPageBreak/>
        <w:t>JULIETA: Probablemente la mayoría de las personas y pienso a nivel global no sepan realmente qué están comiendo y en ese sentido viene una aplicación que están pensando y desarrollando que básicamente es una aplicac</w:t>
      </w:r>
      <w:r>
        <w:rPr>
          <w:lang w:val="es-AR"/>
        </w:rPr>
        <w:t>ión para saber qué estamos comiendo con inteligencia artificial.</w:t>
      </w:r>
    </w:p>
    <w:p w14:paraId="2EB1A18E" w14:textId="77777777" w:rsidR="00000000" w:rsidRDefault="008C6FE1">
      <w:pPr>
        <w:pStyle w:val="NormalWeb"/>
        <w:jc w:val="both"/>
        <w:rPr>
          <w:lang w:val="es-AR"/>
        </w:rPr>
      </w:pPr>
      <w:r>
        <w:rPr>
          <w:lang w:val="es-AR"/>
        </w:rPr>
        <w:t xml:space="preserve">NARDA: La inteligencia artificial ayuda mucho y sobre todo tener un </w:t>
      </w:r>
      <w:proofErr w:type="spellStart"/>
      <w:r>
        <w:rPr>
          <w:lang w:val="es-AR"/>
        </w:rPr>
        <w:t>partner</w:t>
      </w:r>
      <w:proofErr w:type="spellEnd"/>
      <w:r>
        <w:rPr>
          <w:lang w:val="es-AR"/>
        </w:rPr>
        <w:t xml:space="preserve"> grande que yo sé que me siento a hablar con gente que sabe y que confío en que lo que estamos queriendo hacer lo va</w:t>
      </w:r>
      <w:r>
        <w:rPr>
          <w:lang w:val="es-AR"/>
        </w:rPr>
        <w:t xml:space="preserve">n a hacer bien que no es tipo de gente que no conozco que tienen chicos que pueden ser un amor pero que no sé a dónde va. Entonces, creo que cuando </w:t>
      </w:r>
      <w:proofErr w:type="spellStart"/>
      <w:r>
        <w:rPr>
          <w:lang w:val="es-AR"/>
        </w:rPr>
        <w:t>querés</w:t>
      </w:r>
      <w:proofErr w:type="spellEnd"/>
      <w:r>
        <w:rPr>
          <w:lang w:val="es-AR"/>
        </w:rPr>
        <w:t xml:space="preserve"> hacer algo que llegue a muchas personas </w:t>
      </w:r>
      <w:proofErr w:type="spellStart"/>
      <w:r>
        <w:rPr>
          <w:lang w:val="es-AR"/>
        </w:rPr>
        <w:t>tenés</w:t>
      </w:r>
      <w:proofErr w:type="spellEnd"/>
      <w:r>
        <w:rPr>
          <w:lang w:val="es-AR"/>
        </w:rPr>
        <w:t xml:space="preserve"> que tener una idea y un socio que, si </w:t>
      </w:r>
      <w:proofErr w:type="spellStart"/>
      <w:r>
        <w:rPr>
          <w:lang w:val="es-AR"/>
        </w:rPr>
        <w:t>querés</w:t>
      </w:r>
      <w:proofErr w:type="spellEnd"/>
      <w:r>
        <w:rPr>
          <w:lang w:val="es-AR"/>
        </w:rPr>
        <w:t xml:space="preserve"> escala tie</w:t>
      </w:r>
      <w:r>
        <w:rPr>
          <w:lang w:val="es-AR"/>
        </w:rPr>
        <w:t>ne que ser grande. Por muchos motivos, porque no es lo mismo tratar de promocionar una aplicación que la idea es que sea gratis y va a ser gratis la aplicación que te diga que te sea como un manual de uso de los vegetales porque todo mundo utilizado la rec</w:t>
      </w:r>
      <w:r>
        <w:rPr>
          <w:lang w:val="es-AR"/>
        </w:rPr>
        <w:t xml:space="preserve">eta </w:t>
      </w:r>
      <w:proofErr w:type="spellStart"/>
      <w:r>
        <w:rPr>
          <w:lang w:val="es-AR"/>
        </w:rPr>
        <w:t>receta</w:t>
      </w:r>
      <w:proofErr w:type="spellEnd"/>
      <w:r>
        <w:rPr>
          <w:lang w:val="es-AR"/>
        </w:rPr>
        <w:t xml:space="preserve"> quedaron afuera de la ecuación desde el día uno de esto. Las recetas son un paso muy adelante. Es lo que es. Hay gente que le </w:t>
      </w:r>
      <w:proofErr w:type="spellStart"/>
      <w:r>
        <w:rPr>
          <w:lang w:val="es-AR"/>
        </w:rPr>
        <w:t>mostrás</w:t>
      </w:r>
      <w:proofErr w:type="spellEnd"/>
      <w:r>
        <w:rPr>
          <w:lang w:val="es-AR"/>
        </w:rPr>
        <w:t xml:space="preserve"> un apio, un hinojo, un coliflor y un alcaucil y no está seguro de cuál es cuál. En la mesa de la radio de María</w:t>
      </w:r>
      <w:r>
        <w:rPr>
          <w:lang w:val="es-AR"/>
        </w:rPr>
        <w:t xml:space="preserve"> pasó con María </w:t>
      </w:r>
      <w:proofErr w:type="spellStart"/>
      <w:r>
        <w:rPr>
          <w:lang w:val="es-AR"/>
        </w:rPr>
        <w:t>O’Donell</w:t>
      </w:r>
      <w:proofErr w:type="spellEnd"/>
      <w:r>
        <w:rPr>
          <w:lang w:val="es-AR"/>
        </w:rPr>
        <w:t xml:space="preserve">. No es que uno piensa no bueno, es gente que no tiene </w:t>
      </w:r>
      <w:proofErr w:type="spellStart"/>
      <w:r>
        <w:rPr>
          <w:lang w:val="es-AR"/>
        </w:rPr>
        <w:t>recursos.No</w:t>
      </w:r>
      <w:proofErr w:type="spellEnd"/>
      <w:r>
        <w:rPr>
          <w:lang w:val="es-AR"/>
        </w:rPr>
        <w:t xml:space="preserve"> no </w:t>
      </w:r>
      <w:proofErr w:type="spellStart"/>
      <w:r>
        <w:rPr>
          <w:lang w:val="es-AR"/>
        </w:rPr>
        <w:t>no</w:t>
      </w:r>
      <w:proofErr w:type="spellEnd"/>
      <w:r>
        <w:rPr>
          <w:lang w:val="es-AR"/>
        </w:rPr>
        <w:t xml:space="preserve"> </w:t>
      </w:r>
      <w:proofErr w:type="spellStart"/>
      <w:r>
        <w:rPr>
          <w:lang w:val="es-AR"/>
        </w:rPr>
        <w:t>no</w:t>
      </w:r>
      <w:proofErr w:type="spellEnd"/>
      <w:r>
        <w:rPr>
          <w:lang w:val="es-AR"/>
        </w:rPr>
        <w:t xml:space="preserve"> importa de dónde hagas la pregunta. Entonces, en ese caso es darles una cosa que vos ya estás mirando el teléfono con la cosa entretenida que te da el teléf</w:t>
      </w:r>
      <w:r>
        <w:rPr>
          <w:lang w:val="es-AR"/>
        </w:rPr>
        <w:t xml:space="preserve">ono y las formas de contártelo que te puede dar una aplicación entretenida hecha por gente que lo sabe hacer y cuando no </w:t>
      </w:r>
      <w:proofErr w:type="spellStart"/>
      <w:r>
        <w:rPr>
          <w:lang w:val="es-AR"/>
        </w:rPr>
        <w:t>sabés</w:t>
      </w:r>
      <w:proofErr w:type="spellEnd"/>
      <w:r>
        <w:rPr>
          <w:lang w:val="es-AR"/>
        </w:rPr>
        <w:t xml:space="preserve"> usar el reconocimiento facial le digo yo, pero el facial de un Caqui (RISAS). Claro esto que es esto bueno no </w:t>
      </w:r>
      <w:proofErr w:type="spellStart"/>
      <w:r>
        <w:rPr>
          <w:lang w:val="es-AR"/>
        </w:rPr>
        <w:t>sabés</w:t>
      </w:r>
      <w:proofErr w:type="spellEnd"/>
      <w:r>
        <w:rPr>
          <w:lang w:val="es-AR"/>
        </w:rPr>
        <w:t xml:space="preserve"> qué es lo apu</w:t>
      </w:r>
      <w:r>
        <w:rPr>
          <w:lang w:val="es-AR"/>
        </w:rPr>
        <w:t xml:space="preserve">ntas con la cámara y te va a decir qué es y qué puedes hacer con eso no lo comas crudo, si </w:t>
      </w:r>
      <w:proofErr w:type="spellStart"/>
      <w:r>
        <w:rPr>
          <w:lang w:val="es-AR"/>
        </w:rPr>
        <w:t>comelo</w:t>
      </w:r>
      <w:proofErr w:type="spellEnd"/>
      <w:r>
        <w:rPr>
          <w:lang w:val="es-AR"/>
        </w:rPr>
        <w:t xml:space="preserve"> crudo, pélalo. Lo primero antes de echarle un mordisco a un Caqui porque si está astringente te cagó la tarde. Claro entonces ahí sí era como decimos estamos </w:t>
      </w:r>
      <w:r>
        <w:rPr>
          <w:lang w:val="es-AR"/>
        </w:rPr>
        <w:t xml:space="preserve">usando esto pero no lo vamos a no le vamos a decir a la gente esto es para reconocer lo que no conoces. Esto es para navegar el mundo de los vegetales más cómodo y si no lo </w:t>
      </w:r>
      <w:proofErr w:type="spellStart"/>
      <w:r>
        <w:rPr>
          <w:lang w:val="es-AR"/>
        </w:rPr>
        <w:t>conocés</w:t>
      </w:r>
      <w:proofErr w:type="spellEnd"/>
      <w:r>
        <w:rPr>
          <w:lang w:val="es-AR"/>
        </w:rPr>
        <w:t>, esto te va a ayudar.</w:t>
      </w:r>
    </w:p>
    <w:p w14:paraId="6F8F9DC9" w14:textId="77777777" w:rsidR="00000000" w:rsidRDefault="008C6FE1">
      <w:pPr>
        <w:pStyle w:val="NormalWeb"/>
        <w:jc w:val="both"/>
        <w:rPr>
          <w:lang w:val="es-AR"/>
        </w:rPr>
      </w:pPr>
      <w:r>
        <w:rPr>
          <w:lang w:val="es-AR"/>
        </w:rPr>
        <w:t>SEBASTIÁN: porque hay como una etapa también volviend</w:t>
      </w:r>
      <w:r>
        <w:rPr>
          <w:lang w:val="es-AR"/>
        </w:rPr>
        <w:t xml:space="preserve">o sabio todo está atravesado por la conciencia social. Por más que sea una etapa de transición y ahí está bueno hay algo también de esto, Ezequiel </w:t>
      </w:r>
      <w:proofErr w:type="spellStart"/>
      <w:r>
        <w:rPr>
          <w:lang w:val="es-AR"/>
        </w:rPr>
        <w:t>Glinsky</w:t>
      </w:r>
      <w:proofErr w:type="spellEnd"/>
      <w:r>
        <w:rPr>
          <w:lang w:val="es-AR"/>
        </w:rPr>
        <w:t>, de producir nosotros nuestro propio hardware nuestro propio software con conciencia social o sea con</w:t>
      </w:r>
      <w:r>
        <w:rPr>
          <w:lang w:val="es-AR"/>
        </w:rPr>
        <w:t xml:space="preserve"> impacto real en la necesidad de la gente controlando la alimentación tal vez nunca como empresa de tecnología se Microsoft hoy por hoy cualquier otro ejemplo podría ser se habrá preguntado sobre el impacto social de lo que hace, pero tal vez este es el mo</w:t>
      </w:r>
      <w:r>
        <w:rPr>
          <w:lang w:val="es-AR"/>
        </w:rPr>
        <w:t>mento.</w:t>
      </w:r>
    </w:p>
    <w:p w14:paraId="73A51E5E" w14:textId="77777777" w:rsidR="00000000" w:rsidRDefault="008C6FE1">
      <w:pPr>
        <w:pStyle w:val="NormalWeb"/>
        <w:jc w:val="both"/>
        <w:rPr>
          <w:lang w:val="es-AR"/>
        </w:rPr>
      </w:pPr>
    </w:p>
    <w:p w14:paraId="208AE56D" w14:textId="77777777" w:rsidR="00000000" w:rsidRDefault="008C6FE1">
      <w:pPr>
        <w:pStyle w:val="NormalWeb"/>
        <w:jc w:val="both"/>
        <w:rPr>
          <w:lang w:val="es-AR"/>
        </w:rPr>
      </w:pPr>
      <w:r>
        <w:rPr>
          <w:lang w:val="es-AR"/>
        </w:rPr>
        <w:t>EZEQUIEL: Sí, sobre lo que contaba Narda, a mí lo que me apasiona es entender a la tecnología como una forma de mejorar la sociedad en la que vivimos que por cierto debería ser claro permanentemente lo que nos cuestionamos a la hora de utilizar tec</w:t>
      </w:r>
      <w:r>
        <w:rPr>
          <w:lang w:val="es-AR"/>
        </w:rPr>
        <w:t>nología. Esta idea de que porque desarrollamos una buena solución o un buen producto una buena tecnología la tiramos y hacemos un mundo mejor. Me parece inocente naif y directamente incorrecto como una forma de abordar esto. Creo que lo que tenemos que hac</w:t>
      </w:r>
      <w:r>
        <w:rPr>
          <w:lang w:val="es-AR"/>
        </w:rPr>
        <w:t xml:space="preserve">er es acercarnos a gente que sabe y que quiere mejorar el mundo y poner la tecnología de verdad a disposición de eso. Sí, nos preguntamos un montón cuál es el aspecto social y cuál es el impacto social. Soluciones como ésta que estaba compartiendo Narda o </w:t>
      </w:r>
      <w:r>
        <w:rPr>
          <w:lang w:val="es-AR"/>
        </w:rPr>
        <w:t xml:space="preserve">como las cosas que está haciendo Gino o como un montón de soluciones de este tipo. Por cierto, muchas de ellas de código abierto. De código abierto quiere decir que después uno puede </w:t>
      </w:r>
      <w:r>
        <w:rPr>
          <w:lang w:val="es-AR"/>
        </w:rPr>
        <w:lastRenderedPageBreak/>
        <w:t>ir y tomar y construir sobre eso y mejorar eso y evolucionar eso y posibl</w:t>
      </w:r>
      <w:r>
        <w:rPr>
          <w:lang w:val="es-AR"/>
        </w:rPr>
        <w:t xml:space="preserve">emente ampliarlo o amplificarlo a geografías o zonas que si no </w:t>
      </w:r>
      <w:proofErr w:type="spellStart"/>
      <w:r>
        <w:rPr>
          <w:lang w:val="es-AR"/>
        </w:rPr>
        <w:t>no</w:t>
      </w:r>
      <w:proofErr w:type="spellEnd"/>
      <w:r>
        <w:rPr>
          <w:lang w:val="es-AR"/>
        </w:rPr>
        <w:t xml:space="preserve"> hubieran tenido acceso. Me parece que son fundamentales. Lo interesante acá es que el potencial tecnológico, lo que pueden hacer los algoritmos es virtualmente infinito. De vuelta, creo que </w:t>
      </w:r>
      <w:r>
        <w:rPr>
          <w:lang w:val="es-AR"/>
        </w:rPr>
        <w:t>somos los seres humanos los que tenemos con decisión y con ética y con regulación, que también me parece la otra pata y es regulación con innovación. Hay muchos países del mundo y muchas ciudades que han decidido no utilizar. Reconocimiento facial no de qu</w:t>
      </w:r>
      <w:r>
        <w:rPr>
          <w:lang w:val="es-AR"/>
        </w:rPr>
        <w:t>é sino de personas impedirlo, porqué creen que no está bueno que por ejemplo una fuerza policial utilice eso. Y de vuelta. Me parece que es el tipo de debate que tenemos que tener hoy y lo tenemos que tener con gente que sabe de tecnología, pero también ge</w:t>
      </w:r>
      <w:r>
        <w:rPr>
          <w:lang w:val="es-AR"/>
        </w:rPr>
        <w:t>nte que tiene sentido común y que sabe de derecho y que sabe de ética y que sabe de gastronomía y de gustos y de sociedad. No es un debate tecnológico per sé.</w:t>
      </w:r>
    </w:p>
    <w:p w14:paraId="0B904205" w14:textId="77777777" w:rsidR="00000000" w:rsidRDefault="008C6FE1">
      <w:pPr>
        <w:pStyle w:val="NormalWeb"/>
        <w:jc w:val="both"/>
        <w:rPr>
          <w:lang w:val="es-AR"/>
        </w:rPr>
      </w:pPr>
      <w:r>
        <w:rPr>
          <w:lang w:val="es-AR"/>
        </w:rPr>
        <w:t>GINO: Una de las realidades que nosotros estuvimos viendo un proyecto que también va a perder ent</w:t>
      </w:r>
      <w:r>
        <w:rPr>
          <w:lang w:val="es-AR"/>
        </w:rPr>
        <w:t>re regulación y tecnología e innovación es que si uno quiere producir una prótesis la puede producir y la puede imprimir la puede descargar por Internet como se puede descargar los archivos de un arma y los puede imprimir con la misma herramienta con la mi</w:t>
      </w:r>
      <w:r>
        <w:rPr>
          <w:lang w:val="es-AR"/>
        </w:rPr>
        <w:t xml:space="preserve">sma tecnología pero también sin ir más lejos y nosotros producimos una prótesis en Buenos Aires y nos vamos a Córdoba y la tenemos en una caja guardada en el auto y nos llegan a parar entre provincias haciendo el cruce. Eso es ilegal. Es ilegal llevar una </w:t>
      </w:r>
      <w:r>
        <w:rPr>
          <w:lang w:val="es-AR"/>
        </w:rPr>
        <w:t xml:space="preserve">prótesis. </w:t>
      </w:r>
    </w:p>
    <w:p w14:paraId="38416EDE" w14:textId="77777777" w:rsidR="00000000" w:rsidRDefault="008C6FE1">
      <w:pPr>
        <w:pStyle w:val="NormalWeb"/>
        <w:jc w:val="both"/>
        <w:rPr>
          <w:lang w:val="es-AR"/>
        </w:rPr>
      </w:pPr>
      <w:r>
        <w:rPr>
          <w:lang w:val="es-AR"/>
        </w:rPr>
        <w:t>NARDA: Un queso también (RISAS)</w:t>
      </w:r>
    </w:p>
    <w:p w14:paraId="41470534" w14:textId="77777777" w:rsidR="00000000" w:rsidRDefault="008C6FE1">
      <w:pPr>
        <w:pStyle w:val="NormalWeb"/>
        <w:jc w:val="both"/>
        <w:rPr>
          <w:lang w:val="es-AR"/>
        </w:rPr>
      </w:pPr>
      <w:r>
        <w:rPr>
          <w:lang w:val="es-AR"/>
        </w:rPr>
        <w:t>GINO: a eso nosotros, creo que habría que darle una vuelta más aún porque Pensémoslo como estamos enviando un archivo en 3D al mail de un pibe en Córdoba ese chico en Córdoba tiene una impresora 3D. Descargó el ar</w:t>
      </w:r>
      <w:r>
        <w:rPr>
          <w:lang w:val="es-AR"/>
        </w:rPr>
        <w:t>chivo e internet le imprimió e hizo la prótesis. Yo no puedo cruzar de provincia a provincia pero mi archivo viaja desde servidores en China, Estados Unidos, Brasil donde fuese al pibe en Córdoba a descargarlo y hacer que fuera imposible de identificar</w:t>
      </w:r>
    </w:p>
    <w:p w14:paraId="5C9F6B77" w14:textId="77777777" w:rsidR="00000000" w:rsidRDefault="008C6FE1">
      <w:pPr>
        <w:pStyle w:val="NormalWeb"/>
        <w:jc w:val="both"/>
        <w:rPr>
          <w:lang w:val="es-AR"/>
        </w:rPr>
      </w:pPr>
      <w:r>
        <w:rPr>
          <w:lang w:val="es-AR"/>
        </w:rPr>
        <w:t>NAR</w:t>
      </w:r>
      <w:r>
        <w:rPr>
          <w:lang w:val="es-AR"/>
        </w:rPr>
        <w:t>DA: porque el Estado es muy lento no está preparado para la velocidad que tomó todo alrededor. Obviamente para países como el nuestro que están siempre vamos saliendo de una saliendo de una metiéndose en otra saliendo de una…….</w:t>
      </w:r>
    </w:p>
    <w:p w14:paraId="6AEA8A52" w14:textId="77777777" w:rsidR="00000000" w:rsidRDefault="008C6FE1">
      <w:pPr>
        <w:pStyle w:val="NormalWeb"/>
        <w:jc w:val="both"/>
        <w:rPr>
          <w:lang w:val="es-AR"/>
        </w:rPr>
      </w:pPr>
      <w:r>
        <w:rPr>
          <w:lang w:val="es-AR"/>
        </w:rPr>
        <w:t>EZEQUIEL: Está bueno también</w:t>
      </w:r>
      <w:r>
        <w:rPr>
          <w:lang w:val="es-AR"/>
        </w:rPr>
        <w:t xml:space="preserve"> está bueno pensar que alimentamos no porque así como tenemos eso como país después tenemos un montón de emprendedores investigadores docentes que meten pila y cabeza.</w:t>
      </w:r>
    </w:p>
    <w:p w14:paraId="42C960AD" w14:textId="77777777" w:rsidR="00000000" w:rsidRDefault="008C6FE1">
      <w:pPr>
        <w:pStyle w:val="NormalWeb"/>
        <w:jc w:val="both"/>
        <w:rPr>
          <w:lang w:val="es-AR"/>
        </w:rPr>
      </w:pPr>
      <w:r>
        <w:rPr>
          <w:lang w:val="es-AR"/>
        </w:rPr>
        <w:t>SEBASTIÁN: es como lo de Greta que decíamos antes es como lo que va de abajo hacia arrib</w:t>
      </w:r>
      <w:r>
        <w:rPr>
          <w:lang w:val="es-AR"/>
        </w:rPr>
        <w:t>a.</w:t>
      </w:r>
    </w:p>
    <w:p w14:paraId="428EB479" w14:textId="77777777" w:rsidR="00000000" w:rsidRDefault="008C6FE1">
      <w:pPr>
        <w:pStyle w:val="NormalWeb"/>
        <w:jc w:val="both"/>
        <w:rPr>
          <w:lang w:val="es-AR"/>
        </w:rPr>
      </w:pPr>
      <w:r>
        <w:rPr>
          <w:lang w:val="es-AR"/>
        </w:rPr>
        <w:t>NARDA: El otro día alguien me decía que nosotros tenemos un país donde hoy por ejemplo se basa San Francisco a Silicon Valley, la gente tiene hacen soluciones tecnológicas para problemas que nadie tiene. Ni idea no se están haciendo pelotudeces invirtie</w:t>
      </w:r>
      <w:r>
        <w:rPr>
          <w:lang w:val="es-AR"/>
        </w:rPr>
        <w:t xml:space="preserve">ndo un montón de guita. Y nosotros acá tenemos talento y gente como como Gino no sé </w:t>
      </w:r>
      <w:proofErr w:type="spellStart"/>
      <w:r>
        <w:rPr>
          <w:lang w:val="es-AR"/>
        </w:rPr>
        <w:t>como</w:t>
      </w:r>
      <w:proofErr w:type="spellEnd"/>
      <w:r>
        <w:rPr>
          <w:lang w:val="es-AR"/>
        </w:rPr>
        <w:t xml:space="preserve"> los unicornios, todo eso, pero hay talento y están los problemas. No hay muchos lugares en el mundo donde con las dos cosas coincidan: gente con talento para resolver </w:t>
      </w:r>
      <w:r>
        <w:rPr>
          <w:lang w:val="es-AR"/>
        </w:rPr>
        <w:t xml:space="preserve">con tecnología problemas a gran escala y que los problemas estén en el mismo lugar porque hay gente en Alemania que soluciona problemas para el Congo, pero muchas </w:t>
      </w:r>
      <w:r>
        <w:rPr>
          <w:lang w:val="es-AR"/>
        </w:rPr>
        <w:lastRenderedPageBreak/>
        <w:t xml:space="preserve">veces es difícil de aplicar. En cambio acá es como no </w:t>
      </w:r>
      <w:proofErr w:type="spellStart"/>
      <w:r>
        <w:rPr>
          <w:lang w:val="es-AR"/>
        </w:rPr>
        <w:t>podés</w:t>
      </w:r>
      <w:proofErr w:type="spellEnd"/>
      <w:r>
        <w:rPr>
          <w:lang w:val="es-AR"/>
        </w:rPr>
        <w:t xml:space="preserve"> no puedes llevarlo pero lo voy a </w:t>
      </w:r>
      <w:r>
        <w:rPr>
          <w:lang w:val="es-AR"/>
        </w:rPr>
        <w:t>mandar por mail</w:t>
      </w:r>
    </w:p>
    <w:p w14:paraId="77AE67CF" w14:textId="77777777" w:rsidR="00000000" w:rsidRDefault="008C6FE1">
      <w:pPr>
        <w:pStyle w:val="NormalWeb"/>
        <w:jc w:val="both"/>
        <w:rPr>
          <w:lang w:val="es-AR"/>
        </w:rPr>
      </w:pPr>
      <w:r>
        <w:rPr>
          <w:lang w:val="es-AR"/>
        </w:rPr>
        <w:t>GINO: ahí fíjate cómo fue que afectó esa viveza criolla por así decirlo ese tema de qué nosotros encontrar ese problema estábamos generando una solución por un problema que plantearon otros hace un tiempo atrás. Entonces, de la misma manera</w:t>
      </w:r>
      <w:r>
        <w:rPr>
          <w:lang w:val="es-AR"/>
        </w:rPr>
        <w:t xml:space="preserve"> que hicimos todo el tiempo lo atamos con alambre los argentinos creo que nos definimos crear soluciones que de alguna manera u otra. Bueno junta un poco acá un poco allá dos vueltas de cinta y sacan la solución a un problema pero eso no se hizo entre esto</w:t>
      </w:r>
      <w:r>
        <w:rPr>
          <w:lang w:val="es-AR"/>
        </w:rPr>
        <w:t>s 10 15 20 años que fuimos teniendo distintos problemas, empiezan a encontrar soluciones a cosas que por ahí si las tiras en otro país</w:t>
      </w:r>
    </w:p>
    <w:p w14:paraId="78D178F1" w14:textId="77777777" w:rsidR="00000000" w:rsidRDefault="008C6FE1">
      <w:pPr>
        <w:pStyle w:val="NormalWeb"/>
        <w:jc w:val="both"/>
        <w:rPr>
          <w:lang w:val="es-AR"/>
        </w:rPr>
      </w:pPr>
      <w:r>
        <w:rPr>
          <w:lang w:val="es-AR"/>
        </w:rPr>
        <w:t>NARDA: el mundo se está pareciendo cada vez más a nosotros. Estamos argentinizando el globo entero.</w:t>
      </w:r>
    </w:p>
    <w:p w14:paraId="1719A26D" w14:textId="77777777" w:rsidR="00000000" w:rsidRDefault="008C6FE1">
      <w:pPr>
        <w:pStyle w:val="NormalWeb"/>
        <w:jc w:val="both"/>
        <w:rPr>
          <w:lang w:val="es-AR"/>
        </w:rPr>
      </w:pPr>
      <w:r>
        <w:rPr>
          <w:lang w:val="es-AR"/>
        </w:rPr>
        <w:t>GINO: muy buenas solu</w:t>
      </w:r>
      <w:r>
        <w:rPr>
          <w:lang w:val="es-AR"/>
        </w:rPr>
        <w:t>ciones cuando empezamos a tener de vuelta problemas saldadas y volvemos a solucionar el problema solucionarlo de alguna manera u otra</w:t>
      </w:r>
    </w:p>
    <w:p w14:paraId="4D78E03A" w14:textId="77777777" w:rsidR="00000000" w:rsidRDefault="008C6FE1">
      <w:pPr>
        <w:pStyle w:val="NormalWeb"/>
        <w:jc w:val="both"/>
        <w:rPr>
          <w:lang w:val="es-AR"/>
        </w:rPr>
      </w:pPr>
      <w:r>
        <w:rPr>
          <w:lang w:val="es-AR"/>
        </w:rPr>
        <w:t xml:space="preserve">JULIETA: Gino, </w:t>
      </w:r>
      <w:proofErr w:type="spellStart"/>
      <w:r>
        <w:rPr>
          <w:lang w:val="es-AR"/>
        </w:rPr>
        <w:t>hablablas</w:t>
      </w:r>
      <w:proofErr w:type="spellEnd"/>
      <w:r>
        <w:rPr>
          <w:lang w:val="es-AR"/>
        </w:rPr>
        <w:t xml:space="preserve"> de las prótesis. Cómo es que desarrollan las prótesis y qué materiales se necesitan y cómo pueden</w:t>
      </w:r>
      <w:r>
        <w:rPr>
          <w:lang w:val="es-AR"/>
        </w:rPr>
        <w:t xml:space="preserve"> otras personas del mundo hacer prótesis en una impresora 3D.</w:t>
      </w:r>
    </w:p>
    <w:p w14:paraId="313EE67D" w14:textId="77777777" w:rsidR="00000000" w:rsidRDefault="008C6FE1">
      <w:pPr>
        <w:pStyle w:val="NormalWeb"/>
        <w:jc w:val="both"/>
        <w:rPr>
          <w:lang w:val="es-AR"/>
        </w:rPr>
      </w:pPr>
      <w:r>
        <w:rPr>
          <w:lang w:val="es-AR"/>
        </w:rPr>
        <w:t xml:space="preserve">GINO: Tenemos como dos partes de proyecto, uno es la persona que pide la prótesis y otro la que le imprime. El que pide la prótesis entra a nuestra plataforma, sube una foto de su munidos sobre </w:t>
      </w:r>
      <w:r>
        <w:rPr>
          <w:lang w:val="es-AR"/>
        </w:rPr>
        <w:t>una hoja cuadriculada y de ahí se genera el diseño paramétrico a partir de la medida del Muñón de la persona. Después, por otro lado, está el que le imprime una impresora 3D como decía en Córdoba Buenos Aires China o donde fuese del mundo. Estamos en 44 pa</w:t>
      </w:r>
      <w:r>
        <w:rPr>
          <w:lang w:val="es-AR"/>
        </w:rPr>
        <w:t xml:space="preserve">íses de esa manera con embajadores y cada uno de estos embajadores lo que hace es descargar el archivo imprimirlo y entregarlo. El material de lo que estamos trabajando hoy en día es PLA un derivado del maíz es un plástico </w:t>
      </w:r>
      <w:proofErr w:type="spellStart"/>
      <w:r>
        <w:rPr>
          <w:lang w:val="es-AR"/>
        </w:rPr>
        <w:t>ponele</w:t>
      </w:r>
      <w:proofErr w:type="spellEnd"/>
      <w:r>
        <w:rPr>
          <w:lang w:val="es-AR"/>
        </w:rPr>
        <w:t xml:space="preserve"> entre muchas comillas buen</w:t>
      </w:r>
      <w:r>
        <w:rPr>
          <w:lang w:val="es-AR"/>
        </w:rPr>
        <w:t>o. Nosotros lo estamos desarrollando es bueno ya que tenemos todas estas soluciones de prótesis órtesis y otras tantas más que son médicas por qué no armar una impresora 3D que sea solar que tenga una Raspberry Pi que es una plaqueta donde puedas cargar to</w:t>
      </w:r>
      <w:r>
        <w:rPr>
          <w:lang w:val="es-AR"/>
        </w:rPr>
        <w:t>dos los programas y llevar estas impresoras 3D a campos de refugiados y que el insumo no sea este PLA rollito sino que sean botellas entonces ahí podríamos reciclar el PET o el polipropileno de alta densidad o de baja densidad que son las botellitas de las</w:t>
      </w:r>
      <w:r>
        <w:rPr>
          <w:lang w:val="es-AR"/>
        </w:rPr>
        <w:t xml:space="preserve"> tapitas transformados en insumo e imprimir los distintos artefactos. Parte del proyecto es hoy en día y ahí es donde estamos también laburando con los chicos de Microsoft para poder optimizar esta plataforma día a día.</w:t>
      </w:r>
    </w:p>
    <w:p w14:paraId="551D25F2" w14:textId="77777777" w:rsidR="00000000" w:rsidRDefault="008C6FE1">
      <w:pPr>
        <w:pStyle w:val="NormalWeb"/>
        <w:jc w:val="both"/>
        <w:rPr>
          <w:lang w:val="es-AR"/>
        </w:rPr>
      </w:pPr>
      <w:r>
        <w:rPr>
          <w:lang w:val="es-AR"/>
        </w:rPr>
        <w:t xml:space="preserve">SEBASTIÁN: O sea la idea es que sea </w:t>
      </w:r>
      <w:r>
        <w:rPr>
          <w:lang w:val="es-AR"/>
        </w:rPr>
        <w:t xml:space="preserve">como sea está bueno lo que </w:t>
      </w:r>
      <w:proofErr w:type="spellStart"/>
      <w:r>
        <w:rPr>
          <w:lang w:val="es-AR"/>
        </w:rPr>
        <w:t>pensás</w:t>
      </w:r>
      <w:proofErr w:type="spellEnd"/>
      <w:r>
        <w:rPr>
          <w:lang w:val="es-AR"/>
        </w:rPr>
        <w:t xml:space="preserve"> porque no solamente hay que comprar el material, sino que sea sustentable también el material que </w:t>
      </w:r>
      <w:proofErr w:type="spellStart"/>
      <w:r>
        <w:rPr>
          <w:lang w:val="es-AR"/>
        </w:rPr>
        <w:t>agarrás</w:t>
      </w:r>
      <w:proofErr w:type="spellEnd"/>
      <w:r>
        <w:rPr>
          <w:lang w:val="es-AR"/>
        </w:rPr>
        <w:t xml:space="preserve"> y </w:t>
      </w:r>
      <w:proofErr w:type="spellStart"/>
      <w:r>
        <w:rPr>
          <w:lang w:val="es-AR"/>
        </w:rPr>
        <w:t>reciclás</w:t>
      </w:r>
      <w:proofErr w:type="spellEnd"/>
      <w:r>
        <w:rPr>
          <w:lang w:val="es-AR"/>
        </w:rPr>
        <w:t xml:space="preserve"> y lo transformas en un objeto.</w:t>
      </w:r>
    </w:p>
    <w:p w14:paraId="5A459B44" w14:textId="77777777" w:rsidR="00000000" w:rsidRDefault="008C6FE1">
      <w:pPr>
        <w:pStyle w:val="NormalWeb"/>
        <w:jc w:val="both"/>
        <w:rPr>
          <w:lang w:val="es-AR"/>
        </w:rPr>
      </w:pPr>
      <w:r>
        <w:rPr>
          <w:lang w:val="es-AR"/>
        </w:rPr>
        <w:t>GINO: Por eso es lo que decía en un principio creo que nos toca hoy en día</w:t>
      </w:r>
      <w:r>
        <w:rPr>
          <w:lang w:val="es-AR"/>
        </w:rPr>
        <w:t xml:space="preserve"> a los más purretes es pensar en el futuro. Es nuestra responsabilidad empezar a ver las soluciones a futuro porque siempre estamos usando plástico y ya sabemos lo que pasaron a usar plástico etc.. Y es ahí donde pensamos bueno si tenemos tantas botellas y</w:t>
      </w:r>
      <w:r>
        <w:rPr>
          <w:lang w:val="es-AR"/>
        </w:rPr>
        <w:t xml:space="preserve"> tanto plástico de sobra vamos a meternos en una impresora 3D.</w:t>
      </w:r>
    </w:p>
    <w:p w14:paraId="3B625E30" w14:textId="77777777" w:rsidR="00000000" w:rsidRDefault="008C6FE1">
      <w:pPr>
        <w:pStyle w:val="NormalWeb"/>
        <w:jc w:val="both"/>
        <w:rPr>
          <w:lang w:val="es-AR"/>
        </w:rPr>
      </w:pPr>
      <w:r>
        <w:rPr>
          <w:lang w:val="es-AR"/>
        </w:rPr>
        <w:lastRenderedPageBreak/>
        <w:t>SEBASTIÁN: Stuart Russell uno de los profesores de ciencias de la computación más reconocidos de la Universidad de California sostiene que el modelo tradicional del éxito de la inteligencia art</w:t>
      </w:r>
      <w:r>
        <w:rPr>
          <w:lang w:val="es-AR"/>
        </w:rPr>
        <w:t>ificial está mal. Asegura que el primer paso para crear la inteligencia artificial es tener claro qué es la inteligencia artificial para avanzar en una definición correcta. Es clave entender el rol que cumplen los agentes inteligentes y la capacidad que te</w:t>
      </w:r>
      <w:r>
        <w:rPr>
          <w:lang w:val="es-AR"/>
        </w:rPr>
        <w:t xml:space="preserve">ngan para entender el lenguaje humano. El experto afirma que con una súper inteligencia artificial seremos capaces de crear civilizaciones mejores y máquinas que mejoren la vida humana. </w:t>
      </w:r>
    </w:p>
    <w:p w14:paraId="47C43326" w14:textId="77777777" w:rsidR="00000000" w:rsidRDefault="008C6FE1">
      <w:pPr>
        <w:pStyle w:val="NormalWeb"/>
        <w:jc w:val="both"/>
        <w:rPr>
          <w:lang w:val="es-AR"/>
        </w:rPr>
      </w:pPr>
      <w:r>
        <w:rPr>
          <w:lang w:val="es-AR"/>
        </w:rPr>
        <w:t xml:space="preserve">JULIETA: Qué rol Ezequiel, tendrán las grandes firmas en las grandes </w:t>
      </w:r>
      <w:r>
        <w:rPr>
          <w:lang w:val="es-AR"/>
        </w:rPr>
        <w:t xml:space="preserve">compañías de tecnología y no. En </w:t>
      </w:r>
      <w:proofErr w:type="spellStart"/>
      <w:r>
        <w:rPr>
          <w:lang w:val="es-AR"/>
        </w:rPr>
        <w:t>pos</w:t>
      </w:r>
      <w:proofErr w:type="spellEnd"/>
      <w:r>
        <w:rPr>
          <w:lang w:val="es-AR"/>
        </w:rPr>
        <w:t xml:space="preserve"> del cambio climático. Que no sea solo acción visión valores. Es fácil la misión visión valores lo que tienen que hacer la filosofía nuestros valores…</w:t>
      </w:r>
    </w:p>
    <w:p w14:paraId="4CEB1F3B" w14:textId="77777777" w:rsidR="00000000" w:rsidRDefault="008C6FE1">
      <w:pPr>
        <w:pStyle w:val="NormalWeb"/>
        <w:jc w:val="both"/>
        <w:rPr>
          <w:lang w:val="es-AR"/>
        </w:rPr>
      </w:pPr>
      <w:r>
        <w:rPr>
          <w:lang w:val="es-AR"/>
        </w:rPr>
        <w:t>EZEQUIEL: Pero aterricémoslo ¿no?</w:t>
      </w:r>
    </w:p>
    <w:p w14:paraId="7319FFE2" w14:textId="77777777" w:rsidR="00000000" w:rsidRDefault="008C6FE1">
      <w:pPr>
        <w:pStyle w:val="NormalWeb"/>
        <w:jc w:val="both"/>
        <w:rPr>
          <w:lang w:val="es-AR"/>
        </w:rPr>
      </w:pPr>
      <w:r>
        <w:rPr>
          <w:lang w:val="es-AR"/>
        </w:rPr>
        <w:t>JULIETA: Exactamente.</w:t>
      </w:r>
    </w:p>
    <w:p w14:paraId="477A7F0E" w14:textId="77777777" w:rsidR="00000000" w:rsidRDefault="008C6FE1">
      <w:pPr>
        <w:pStyle w:val="NormalWeb"/>
        <w:jc w:val="both"/>
        <w:rPr>
          <w:lang w:val="es-AR"/>
        </w:rPr>
      </w:pPr>
      <w:r>
        <w:rPr>
          <w:lang w:val="es-AR"/>
        </w:rPr>
        <w:t>NARDA: Tambié</w:t>
      </w:r>
      <w:r>
        <w:rPr>
          <w:lang w:val="es-AR"/>
        </w:rPr>
        <w:t>n tecnología. La gente entiende como mucho y una cosa es cuando vas a hacer algo físico. Y otra cosa es cuando haces algo desde programación es otra es el peso que tienes sobre planeta.</w:t>
      </w:r>
    </w:p>
    <w:p w14:paraId="416922F6" w14:textId="77777777" w:rsidR="00000000" w:rsidRDefault="008C6FE1">
      <w:pPr>
        <w:pStyle w:val="NormalWeb"/>
        <w:jc w:val="both"/>
        <w:rPr>
          <w:lang w:val="es-AR"/>
        </w:rPr>
      </w:pPr>
      <w:r>
        <w:rPr>
          <w:lang w:val="es-AR"/>
        </w:rPr>
        <w:t>EZEQUIEL: Yo creo que de verdad la palabra que resume eso es responsabilidad y creo que el rol que tenemos que jugar es un rol de responsables en acompañar un conjunto de toma de decisiones correcta. Ahora, aterricemos un poco eso. Yo creo que tiene que ha</w:t>
      </w:r>
      <w:r>
        <w:rPr>
          <w:lang w:val="es-AR"/>
        </w:rPr>
        <w:t>ber tenemos un compromiso de educación por sobre todas las cosas diría de cómo aprovechamos esta tecnología para el bien y no para los otros fines que se nos pueden ocurrir miles en implementación en cómo implementamos tecnología. Microsoft tiene un montón</w:t>
      </w:r>
      <w:r>
        <w:rPr>
          <w:lang w:val="es-AR"/>
        </w:rPr>
        <w:t xml:space="preserve"> de data centers tenemos los </w:t>
      </w:r>
      <w:proofErr w:type="spellStart"/>
      <w:r>
        <w:rPr>
          <w:lang w:val="es-AR"/>
        </w:rPr>
        <w:t>datacenters</w:t>
      </w:r>
      <w:proofErr w:type="spellEnd"/>
      <w:r>
        <w:rPr>
          <w:lang w:val="es-AR"/>
        </w:rPr>
        <w:t xml:space="preserve"> alrededor de muchos lugares del mundo los data centers consumen energía. Qué tipo de energía consume. Bueno estamos buscando que cada vez más sean energías renovables pero también con hidrógeno con tecnologías renov</w:t>
      </w:r>
      <w:r>
        <w:rPr>
          <w:lang w:val="es-AR"/>
        </w:rPr>
        <w:t xml:space="preserve">ables como viento y agua y ya tenemos algunos casos por ejemplo de data centers enteramente </w:t>
      </w:r>
      <w:proofErr w:type="spellStart"/>
      <w:r>
        <w:rPr>
          <w:lang w:val="es-AR"/>
        </w:rPr>
        <w:t>enteramente</w:t>
      </w:r>
      <w:proofErr w:type="spellEnd"/>
      <w:r>
        <w:rPr>
          <w:lang w:val="es-AR"/>
        </w:rPr>
        <w:t xml:space="preserve"> disponibles a través de energías 100% renovables. Algunos de ellos por ejemplo con experimentos muy cercanos a universidades y a investigadores que incl</w:t>
      </w:r>
      <w:r>
        <w:rPr>
          <w:lang w:val="es-AR"/>
        </w:rPr>
        <w:t xml:space="preserve">uyen a modo de pensar lejos hundir el data center en el agua obviamente de una forma súper controlada para no ser invasivo con la vida que hay en el agua y de esa forma no solamente aprovechar el agua enfriarlo con el mismo agua del mar. Esto ya sucede en </w:t>
      </w:r>
      <w:r>
        <w:rPr>
          <w:lang w:val="es-AR"/>
        </w:rPr>
        <w:t>la costa de Escocia en donde hay un data center que son básicamente miles y miles de servidores interconectados y en donde uno puede correr, por ejemplo. la aplicación que compartían</w:t>
      </w:r>
    </w:p>
    <w:p w14:paraId="796F2043" w14:textId="77777777" w:rsidR="00000000" w:rsidRDefault="008C6FE1">
      <w:pPr>
        <w:pStyle w:val="NormalWeb"/>
        <w:jc w:val="both"/>
        <w:rPr>
          <w:lang w:val="es-AR"/>
        </w:rPr>
      </w:pPr>
      <w:r>
        <w:rPr>
          <w:lang w:val="es-AR"/>
        </w:rPr>
        <w:t>NARDA: la angustia que me da (RISAS)</w:t>
      </w:r>
    </w:p>
    <w:p w14:paraId="3735B5EF" w14:textId="77777777" w:rsidR="00000000" w:rsidRDefault="008C6FE1">
      <w:pPr>
        <w:pStyle w:val="NormalWeb"/>
        <w:jc w:val="both"/>
        <w:rPr>
          <w:lang w:val="es-AR"/>
        </w:rPr>
      </w:pPr>
      <w:r>
        <w:rPr>
          <w:lang w:val="es-AR"/>
        </w:rPr>
        <w:t>EZEQUIEL: Pueden vivir cinco años si</w:t>
      </w:r>
      <w:r>
        <w:rPr>
          <w:lang w:val="es-AR"/>
        </w:rPr>
        <w:t xml:space="preserve">n mantenimiento alguno </w:t>
      </w:r>
    </w:p>
    <w:p w14:paraId="22915496" w14:textId="77777777" w:rsidR="00000000" w:rsidRDefault="008C6FE1">
      <w:pPr>
        <w:pStyle w:val="NormalWeb"/>
        <w:jc w:val="both"/>
        <w:rPr>
          <w:lang w:val="es-AR"/>
        </w:rPr>
      </w:pPr>
      <w:r>
        <w:rPr>
          <w:lang w:val="es-AR"/>
        </w:rPr>
        <w:t>SEBASTIÁN: pero más allá de eso la tecnología puede haber cambios en el caso de la alimentación</w:t>
      </w:r>
    </w:p>
    <w:p w14:paraId="3C66D243" w14:textId="77777777" w:rsidR="00000000" w:rsidRDefault="008C6FE1">
      <w:pPr>
        <w:pStyle w:val="NormalWeb"/>
        <w:jc w:val="both"/>
        <w:rPr>
          <w:lang w:val="es-AR"/>
        </w:rPr>
      </w:pPr>
      <w:r>
        <w:rPr>
          <w:lang w:val="es-AR"/>
        </w:rPr>
        <w:t>NARDA: En la Argentina, la producción frutihortícola casi tiene la misma tecnología de tecnología que en el siglo XIX. Ese nivel todavía</w:t>
      </w:r>
      <w:r>
        <w:rPr>
          <w:lang w:val="es-AR"/>
        </w:rPr>
        <w:t xml:space="preserve">. La frutihortícola. El brócoli que vos </w:t>
      </w:r>
      <w:proofErr w:type="spellStart"/>
      <w:r>
        <w:rPr>
          <w:lang w:val="es-AR"/>
        </w:rPr>
        <w:t>comés</w:t>
      </w:r>
      <w:proofErr w:type="spellEnd"/>
      <w:r>
        <w:rPr>
          <w:lang w:val="es-AR"/>
        </w:rPr>
        <w:t xml:space="preserve"> y el durazno y todo eso casi no tiene tecnología aplicada en la Argentina en el </w:t>
      </w:r>
      <w:r>
        <w:rPr>
          <w:lang w:val="es-AR"/>
        </w:rPr>
        <w:lastRenderedPageBreak/>
        <w:t>mundo hay. Entonces sí hay muchísimo los lugares donde más para hacer hay es si queremos producir comida tenemos que meter tecnolo</w:t>
      </w:r>
      <w:r>
        <w:rPr>
          <w:lang w:val="es-AR"/>
        </w:rPr>
        <w:t>gía de herramientas que quizás son tan simples que hasta podría hacerlas un Gino que diga esto sirve para cosechar frutillas y en vez de que haya alguien agachado arrodillado en el piso y caminando con las rodillas y todo encorvado al sol. Hay uno que te a</w:t>
      </w:r>
      <w:r>
        <w:rPr>
          <w:lang w:val="es-AR"/>
        </w:rPr>
        <w:t xml:space="preserve">costas y te va llevando con energía solar y anda sola y vas con los bracitos tuc </w:t>
      </w:r>
      <w:proofErr w:type="spellStart"/>
      <w:r>
        <w:rPr>
          <w:lang w:val="es-AR"/>
        </w:rPr>
        <w:t>tuc</w:t>
      </w:r>
      <w:proofErr w:type="spellEnd"/>
      <w:r>
        <w:rPr>
          <w:lang w:val="es-AR"/>
        </w:rPr>
        <w:t xml:space="preserve"> </w:t>
      </w:r>
      <w:proofErr w:type="spellStart"/>
      <w:r>
        <w:rPr>
          <w:lang w:val="es-AR"/>
        </w:rPr>
        <w:t>tuc</w:t>
      </w:r>
      <w:proofErr w:type="spellEnd"/>
      <w:r>
        <w:rPr>
          <w:lang w:val="es-AR"/>
        </w:rPr>
        <w:t xml:space="preserve">, </w:t>
      </w:r>
      <w:proofErr w:type="spellStart"/>
      <w:r>
        <w:rPr>
          <w:lang w:val="es-AR"/>
        </w:rPr>
        <w:t>recolenctando</w:t>
      </w:r>
      <w:proofErr w:type="spellEnd"/>
      <w:r>
        <w:rPr>
          <w:lang w:val="es-AR"/>
        </w:rPr>
        <w:t xml:space="preserve">. Y no es una cosa satelital que, no son miles de dólares. Hay una que es un taladro un taladro </w:t>
      </w:r>
      <w:proofErr w:type="spellStart"/>
      <w:r>
        <w:rPr>
          <w:lang w:val="es-AR"/>
        </w:rPr>
        <w:t>taladro</w:t>
      </w:r>
      <w:proofErr w:type="spellEnd"/>
      <w:r>
        <w:rPr>
          <w:lang w:val="es-AR"/>
        </w:rPr>
        <w:t xml:space="preserve"> esos pero que no tienen que estar con batería y q</w:t>
      </w:r>
      <w:r>
        <w:rPr>
          <w:lang w:val="es-AR"/>
        </w:rPr>
        <w:t>ue alguien le puso unas cuchillas y una cosita para colgarle una bolsa y va girando y va cortando las chauchas.</w:t>
      </w:r>
    </w:p>
    <w:p w14:paraId="4F9D3107" w14:textId="77777777" w:rsidR="00000000" w:rsidRDefault="008C6FE1">
      <w:pPr>
        <w:pStyle w:val="NormalWeb"/>
        <w:jc w:val="both"/>
        <w:rPr>
          <w:lang w:val="es-AR"/>
        </w:rPr>
      </w:pPr>
      <w:r>
        <w:rPr>
          <w:lang w:val="es-AR"/>
        </w:rPr>
        <w:t>GINO: Nosotros ahora con este tema de la descentralización de la producción estamos trabajando pero tenemos una gran masa de embajadores que son</w:t>
      </w:r>
      <w:r>
        <w:rPr>
          <w:lang w:val="es-AR"/>
        </w:rPr>
        <w:t xml:space="preserve"> personas son chicos que tienen una impresora 3D, pero hay muchas personas que necesitan el arreglo de la lamparita del botoncito, del cosito, del microondas que se rompe y todo eso lo que estamos intentando hacer es que a través de estos embajadores manda</w:t>
      </w:r>
      <w:r>
        <w:rPr>
          <w:lang w:val="es-AR"/>
        </w:rPr>
        <w:t>rles el archivo de lo que necesitan imprimir.</w:t>
      </w:r>
    </w:p>
    <w:p w14:paraId="5C6EA778" w14:textId="77777777" w:rsidR="00000000" w:rsidRDefault="008C6FE1">
      <w:pPr>
        <w:pStyle w:val="NormalWeb"/>
        <w:jc w:val="both"/>
        <w:rPr>
          <w:lang w:val="es-AR"/>
        </w:rPr>
      </w:pPr>
      <w:r>
        <w:rPr>
          <w:lang w:val="es-AR"/>
        </w:rPr>
        <w:t>NARDA: Club de reparadores 3D</w:t>
      </w:r>
    </w:p>
    <w:p w14:paraId="1C1B7CD7" w14:textId="77777777" w:rsidR="00000000" w:rsidRDefault="008C6FE1">
      <w:pPr>
        <w:pStyle w:val="NormalWeb"/>
        <w:jc w:val="both"/>
        <w:rPr>
          <w:lang w:val="es-AR"/>
        </w:rPr>
      </w:pPr>
      <w:r>
        <w:rPr>
          <w:lang w:val="es-AR"/>
        </w:rPr>
        <w:t>GINO: Esta gran masa de trabajadores que son los embajadores que entregan prótesis también podrían utilizar esas grandes impresoras 3D que tienen arreglar.</w:t>
      </w:r>
    </w:p>
    <w:p w14:paraId="6590FA34" w14:textId="77777777" w:rsidR="00000000" w:rsidRDefault="008C6FE1">
      <w:pPr>
        <w:pStyle w:val="NormalWeb"/>
        <w:jc w:val="both"/>
        <w:rPr>
          <w:lang w:val="es-AR"/>
        </w:rPr>
      </w:pPr>
      <w:r>
        <w:rPr>
          <w:lang w:val="es-AR"/>
        </w:rPr>
        <w:t>NARDA: un montón de tecn</w:t>
      </w:r>
      <w:r>
        <w:rPr>
          <w:lang w:val="es-AR"/>
        </w:rPr>
        <w:t>ología de los 70 y los 80 es irrompible es espectacular. Imprimís la pieza con una impresora 3D y ya está.</w:t>
      </w:r>
    </w:p>
    <w:p w14:paraId="05DB7C47" w14:textId="77777777" w:rsidR="00000000" w:rsidRDefault="008C6FE1">
      <w:pPr>
        <w:pStyle w:val="NormalWeb"/>
        <w:jc w:val="both"/>
        <w:rPr>
          <w:lang w:val="es-AR"/>
        </w:rPr>
      </w:pPr>
      <w:r>
        <w:rPr>
          <w:lang w:val="es-AR"/>
        </w:rPr>
        <w:t xml:space="preserve">JULIETA: Y, cuál es tu visión de la tecnología si a grandes rasgos pensando </w:t>
      </w:r>
      <w:proofErr w:type="spellStart"/>
      <w:r>
        <w:rPr>
          <w:lang w:val="es-AR"/>
        </w:rPr>
        <w:t>len</w:t>
      </w:r>
      <w:proofErr w:type="spellEnd"/>
      <w:r>
        <w:rPr>
          <w:lang w:val="es-AR"/>
        </w:rPr>
        <w:t xml:space="preserve"> el futuro en la gente de tu generación y del uso que le hacemos a la </w:t>
      </w:r>
      <w:r>
        <w:rPr>
          <w:lang w:val="es-AR"/>
        </w:rPr>
        <w:t>tecnología ¿le ves algo negativo?</w:t>
      </w:r>
    </w:p>
    <w:p w14:paraId="503B6C09" w14:textId="77777777" w:rsidR="00000000" w:rsidRDefault="008C6FE1">
      <w:pPr>
        <w:pStyle w:val="NormalWeb"/>
        <w:jc w:val="both"/>
        <w:rPr>
          <w:lang w:val="es-AR"/>
        </w:rPr>
      </w:pPr>
      <w:r>
        <w:rPr>
          <w:lang w:val="es-AR"/>
        </w:rPr>
        <w:t xml:space="preserve">GINO: Ni si ni, no </w:t>
      </w:r>
      <w:proofErr w:type="spellStart"/>
      <w:r>
        <w:rPr>
          <w:lang w:val="es-AR"/>
        </w:rPr>
        <w:t>no</w:t>
      </w:r>
      <w:proofErr w:type="spellEnd"/>
      <w:r>
        <w:rPr>
          <w:lang w:val="es-AR"/>
        </w:rPr>
        <w:t xml:space="preserve"> sea algo negativo puede ser que con la misma impresora 3D te puedes imprimir un arma y pasó hace mucho tiempo. El primer Ministro israelí un pibe se imprimió un arma se sacó una selfie en un tren súpe</w:t>
      </w:r>
      <w:r>
        <w:rPr>
          <w:lang w:val="es-AR"/>
        </w:rPr>
        <w:t xml:space="preserve">r seguro y el tipo selfie tenía un arma problemática termina siendo lo que hacés con las herramienta. Si la herramienta que </w:t>
      </w:r>
      <w:proofErr w:type="spellStart"/>
      <w:r>
        <w:rPr>
          <w:lang w:val="es-AR"/>
        </w:rPr>
        <w:t>podés</w:t>
      </w:r>
      <w:proofErr w:type="spellEnd"/>
      <w:r>
        <w:rPr>
          <w:lang w:val="es-AR"/>
        </w:rPr>
        <w:t xml:space="preserve"> usar para imprimir prótesis armas, chocolates, cas, pizza, órganos o lo que fuese. Va a depender de cada uno como lo hacemos. </w:t>
      </w:r>
      <w:r>
        <w:rPr>
          <w:lang w:val="es-AR"/>
        </w:rPr>
        <w:t>Lo que sí le veo y lo que me gusta que transmitamos es que con muy poquito podemos hacer mucho nosotros con una hojita de papel una foto sobre una hoja cuadriculada hicimos las prótesis y de ahí invitamos a que muchos chicos puedan desarrollar tecnología a</w:t>
      </w:r>
      <w:r>
        <w:rPr>
          <w:lang w:val="es-AR"/>
        </w:rPr>
        <w:t xml:space="preserve"> partir de lo mismo. La impresión 3D como otras tecnologías que se van a ir contando no muerden no hacen daño lo es lo interesante y lo lindo que los chicos se puedan empezar a meter cada vez más en eso y de alguna manera u otra en un par de años esto va a</w:t>
      </w:r>
      <w:r>
        <w:rPr>
          <w:lang w:val="es-AR"/>
        </w:rPr>
        <w:t xml:space="preserve"> dar mucho resultado y si vamos a tener cada vez mejores tecnologías mejores inventos y procesos.</w:t>
      </w:r>
    </w:p>
    <w:p w14:paraId="12AC709C" w14:textId="77777777" w:rsidR="00000000" w:rsidRDefault="008C6FE1">
      <w:pPr>
        <w:pStyle w:val="NormalWeb"/>
        <w:jc w:val="both"/>
        <w:rPr>
          <w:lang w:val="es-AR"/>
        </w:rPr>
      </w:pPr>
      <w:r>
        <w:rPr>
          <w:lang w:val="es-AR"/>
        </w:rPr>
        <w:t>SEBASTIÁN: se habla mucho del costo de los cambios no el costo pero el costo real el costo monetario de todos estos cambios que hay que hacer y se lo pregunto</w:t>
      </w:r>
      <w:r>
        <w:rPr>
          <w:lang w:val="es-AR"/>
        </w:rPr>
        <w:t xml:space="preserve"> a los tres es mucho. Realmente es mucho o es un tema más de conciencia que otra cosa.</w:t>
      </w:r>
    </w:p>
    <w:p w14:paraId="7C68D441" w14:textId="77777777" w:rsidR="00000000" w:rsidRDefault="008C6FE1">
      <w:pPr>
        <w:pStyle w:val="NormalWeb"/>
        <w:jc w:val="both"/>
        <w:rPr>
          <w:lang w:val="es-AR"/>
        </w:rPr>
      </w:pPr>
      <w:r>
        <w:rPr>
          <w:lang w:val="es-AR"/>
        </w:rPr>
        <w:t>NARDA: Depende de qué costo.</w:t>
      </w:r>
    </w:p>
    <w:p w14:paraId="5CA3BBAC" w14:textId="77777777" w:rsidR="00000000" w:rsidRDefault="008C6FE1">
      <w:pPr>
        <w:pStyle w:val="NormalWeb"/>
        <w:jc w:val="both"/>
        <w:rPr>
          <w:lang w:val="es-AR"/>
        </w:rPr>
      </w:pPr>
      <w:r>
        <w:rPr>
          <w:lang w:val="es-AR"/>
        </w:rPr>
        <w:t xml:space="preserve">SEBASTIÁN: O sea que nos alimentemos mejor es muy costoso. </w:t>
      </w:r>
    </w:p>
    <w:p w14:paraId="10638B48" w14:textId="77777777" w:rsidR="00000000" w:rsidRDefault="008C6FE1">
      <w:pPr>
        <w:pStyle w:val="NormalWeb"/>
        <w:jc w:val="both"/>
        <w:rPr>
          <w:lang w:val="es-AR"/>
        </w:rPr>
      </w:pPr>
      <w:r>
        <w:rPr>
          <w:lang w:val="es-AR"/>
        </w:rPr>
        <w:lastRenderedPageBreak/>
        <w:t>NARDA: Para quien pero por ejemplo si no te alimentas mejor para el Estado es co</w:t>
      </w:r>
      <w:r>
        <w:rPr>
          <w:lang w:val="es-AR"/>
        </w:rPr>
        <w:t>stosísimo porque el costo es uno de cada dos niños en la Argentina. Tiene sobrepeso 13 por ciento tiene obesidad de ese uno de cada dos que tiene sobrepeso el 43 por ciento tiene malnutrición al mismo tiempo que sobrepeso. Es al mismo tiempo. Ves un niño g</w:t>
      </w:r>
      <w:r>
        <w:rPr>
          <w:lang w:val="es-AR"/>
        </w:rPr>
        <w:t>ordo con sobrepeso y mal nutrido. Eso no pasaba entonces por eso la gente cuando entiende cuánto hay de hambre en Argentina niños. Uno y pico no es un número que decís de hambre grave. El niño flaquito o con la panza hinchada. Es poco el número, la urgenci</w:t>
      </w:r>
      <w:r>
        <w:rPr>
          <w:lang w:val="es-AR"/>
        </w:rPr>
        <w:t>a se puede solucionar rápido. Es un costo que es impuesto acá va la guita y si alguien lo distribuye y se soluciona. El otro, el costo es mucho mayor para todos</w:t>
      </w:r>
    </w:p>
    <w:p w14:paraId="55E2FBCF" w14:textId="77777777" w:rsidR="00000000" w:rsidRDefault="008C6FE1">
      <w:pPr>
        <w:pStyle w:val="NormalWeb"/>
        <w:jc w:val="both"/>
        <w:rPr>
          <w:lang w:val="es-AR"/>
        </w:rPr>
      </w:pPr>
      <w:r>
        <w:rPr>
          <w:lang w:val="es-AR"/>
        </w:rPr>
        <w:t>SEBASTIÁN ¿Y el costo de la incorporación de la tecnología para esto sigue?</w:t>
      </w:r>
    </w:p>
    <w:p w14:paraId="7FE305F1" w14:textId="77777777" w:rsidR="00000000" w:rsidRDefault="008C6FE1">
      <w:pPr>
        <w:pStyle w:val="NormalWeb"/>
        <w:jc w:val="both"/>
        <w:rPr>
          <w:lang w:val="es-AR"/>
        </w:rPr>
      </w:pPr>
      <w:r>
        <w:rPr>
          <w:lang w:val="es-AR"/>
        </w:rPr>
        <w:t xml:space="preserve">EZEQUIEL: Creo que </w:t>
      </w:r>
      <w:r>
        <w:rPr>
          <w:lang w:val="es-AR"/>
        </w:rPr>
        <w:t xml:space="preserve">esto es imprescindible. Escucho a Narda y estoy pensando tengo dos hijos y muchos amigos que están teniendo sus hijos. Yo pienso en esto para adelante y antes de pensar cuánto cuesta eso. Yo creo que tenemos que tomar la decisión como sociedad de hacerlo. </w:t>
      </w:r>
      <w:r>
        <w:rPr>
          <w:lang w:val="es-AR"/>
        </w:rPr>
        <w:t>Habiendo dicho eso pensemos en los costos creo que hay formas de que los costos duelan menos o se paguen solos o que armemos modelos de negocio que incorporen esto como parte de la forma en la que no desarrollamos tecnología en la forma en la que desarroll</w:t>
      </w:r>
      <w:r>
        <w:rPr>
          <w:lang w:val="es-AR"/>
        </w:rPr>
        <w:t>amos la sociedad. Cuando pensamos en un campo con todos los desafíos que tiene y la poca agua que tiene y hoy investigadoras en Argentina que están trabajando en esto en Chubut y que están utilizando inteligencia artificial para esto, lo que logran es a tr</w:t>
      </w:r>
      <w:r>
        <w:rPr>
          <w:lang w:val="es-AR"/>
        </w:rPr>
        <w:t>avés de la aplicación de inteligencia artificial, reducir la cantidad de agua necesaria para poder regar las parcelas según el cultivo que tienen.</w:t>
      </w:r>
    </w:p>
    <w:p w14:paraId="4367F546" w14:textId="77777777" w:rsidR="00000000" w:rsidRDefault="008C6FE1">
      <w:pPr>
        <w:pStyle w:val="NormalWeb"/>
        <w:jc w:val="both"/>
        <w:rPr>
          <w:lang w:val="es-AR"/>
        </w:rPr>
      </w:pPr>
      <w:r>
        <w:rPr>
          <w:lang w:val="es-AR"/>
        </w:rPr>
        <w:t>SEBASTIÁN: Tengo que cerrar pero voy a hacer una pregunta antes para que me digan cortito a ver cómo ven uste</w:t>
      </w:r>
      <w:r>
        <w:rPr>
          <w:lang w:val="es-AR"/>
        </w:rPr>
        <w:t xml:space="preserve">des el futuro. Hablamos un poco del presente que desde diferentes puntos de vista Alguno está más optimista o más paranoico estamos un poco más pesimistas otro más optimista para que no ha terminado nadie teorías paranoicas. Pero empecemos por Gino, ¿Qué </w:t>
      </w:r>
      <w:proofErr w:type="spellStart"/>
      <w:r>
        <w:rPr>
          <w:lang w:val="es-AR"/>
        </w:rPr>
        <w:t>s</w:t>
      </w:r>
      <w:r>
        <w:rPr>
          <w:lang w:val="es-AR"/>
        </w:rPr>
        <w:t>os</w:t>
      </w:r>
      <w:proofErr w:type="spellEnd"/>
      <w:r>
        <w:rPr>
          <w:lang w:val="es-AR"/>
        </w:rPr>
        <w:t xml:space="preserve"> con respecto a la tecnología, el futuro y la consciencia social?</w:t>
      </w:r>
    </w:p>
    <w:p w14:paraId="063948B0" w14:textId="77777777" w:rsidR="00000000" w:rsidRDefault="008C6FE1">
      <w:pPr>
        <w:pStyle w:val="NormalWeb"/>
        <w:jc w:val="both"/>
        <w:rPr>
          <w:lang w:val="es-AR"/>
        </w:rPr>
      </w:pPr>
      <w:r>
        <w:rPr>
          <w:lang w:val="es-AR"/>
        </w:rPr>
        <w:t>GINO: Creo que sería tecno esperanzador en el sentido de que estoy viendo cada vez que más por lo que hacemos en las escuelas y eso que estoy viendo cada vez que más chicos se están metien</w:t>
      </w:r>
      <w:r>
        <w:rPr>
          <w:lang w:val="es-AR"/>
        </w:rPr>
        <w:t xml:space="preserve">do en tecnología, porque la están disfrutando no porque la están odiando no porque se la están imponiendo de que tienen que aprender a programar o a desarrollar algo sino que estoy viendo que hay chicos que cada vez se divierten más haciendo estas cosas. </w:t>
      </w:r>
    </w:p>
    <w:p w14:paraId="5EA63BA3" w14:textId="77777777" w:rsidR="00000000" w:rsidRDefault="008C6FE1">
      <w:pPr>
        <w:pStyle w:val="NormalWeb"/>
        <w:jc w:val="both"/>
        <w:rPr>
          <w:lang w:val="es-AR"/>
        </w:rPr>
      </w:pPr>
      <w:r>
        <w:rPr>
          <w:lang w:val="es-AR"/>
        </w:rPr>
        <w:t>La verdad es que cada vez que veo un chico de escuelas que entrega una prótesis siempre llegaron los profesores nos felicitan hay planillitas. Las escuelas a fin de año cuando le ponen la nota se nota que cada vez tienen mejores promedios de los chicos ent</w:t>
      </w:r>
      <w:r>
        <w:rPr>
          <w:lang w:val="es-AR"/>
        </w:rPr>
        <w:t>onces creo que por un lado soy optimista por el lado social porque cada vez con la facilidad que nos da las redes sociales y todo eso hay cada vez mucho más como es gratis es anónimo y fácil uno puede mandar su opinión y si ni le interesa qué es lo que pas</w:t>
      </w:r>
      <w:r>
        <w:rPr>
          <w:lang w:val="es-AR"/>
        </w:rPr>
        <w:t>a del otro lado. Entonces la verdad que por ahí hay que todavía darle una vuelta más a cómo usamos las herramientas y cómo podemos de esa manera mejorar un aspecto social que por el lado de la tecnología yo creo que va a ir bien pero por la sociedad y cómo</w:t>
      </w:r>
      <w:r>
        <w:rPr>
          <w:lang w:val="es-AR"/>
        </w:rPr>
        <w:t xml:space="preserve"> las usamos, todavía estoy medio dubitativo.</w:t>
      </w:r>
    </w:p>
    <w:p w14:paraId="2A4AC2CB" w14:textId="77777777" w:rsidR="00000000" w:rsidRDefault="008C6FE1">
      <w:pPr>
        <w:pStyle w:val="NormalWeb"/>
        <w:jc w:val="both"/>
        <w:rPr>
          <w:lang w:val="es-AR"/>
        </w:rPr>
      </w:pPr>
      <w:r>
        <w:rPr>
          <w:lang w:val="es-AR"/>
        </w:rPr>
        <w:lastRenderedPageBreak/>
        <w:t>NARDA: la misma visión que tengo para otras cosas que no es la tecnología es que lo que es complicado es el humano. Entonces, así como hay gente que hace cosas malas sin intención. Hay gente que trata sólo de ha</w:t>
      </w:r>
      <w:r>
        <w:rPr>
          <w:lang w:val="es-AR"/>
        </w:rPr>
        <w:t>cer cosas buenas. Capaz lo mismo pasa Por otro lado, siento que hay mucha gente haciendo cosas sacándolas sobre la tecnología o sobre el capitalismo cualquiera de esas cosas grandes que decís están poder. Hay cosas que más allá de tu opinión están. Entonce</w:t>
      </w:r>
      <w:r>
        <w:rPr>
          <w:lang w:val="es-AR"/>
        </w:rPr>
        <w:t xml:space="preserve">s, así como él dice lo que uno hace tu propia participación como vos procesas eso y lo </w:t>
      </w:r>
      <w:proofErr w:type="spellStart"/>
      <w:r>
        <w:rPr>
          <w:lang w:val="es-AR"/>
        </w:rPr>
        <w:t>devolves</w:t>
      </w:r>
      <w:proofErr w:type="spellEnd"/>
      <w:r>
        <w:rPr>
          <w:lang w:val="es-AR"/>
        </w:rPr>
        <w:t>. Qué tiene que ver también con lo que le con lo que decía Gino hay un problema con lo social porque hay gente que se avivó antes. Es así, lo que tienen mala int</w:t>
      </w:r>
      <w:r>
        <w:rPr>
          <w:lang w:val="es-AR"/>
        </w:rPr>
        <w:t>ención se pone de acuerdo primero que lo que tiene buena intención porque es lo que tiene buena intención se vale de voluntades. Y después todos trabajamos hacemos nuestro día a día y tratamos de llevar adelante nuestra pequeña burbuja familiar y de amigos</w:t>
      </w:r>
      <w:r>
        <w:rPr>
          <w:lang w:val="es-AR"/>
        </w:rPr>
        <w:t xml:space="preserve"> y de tu círculo, pero lo que tienen mala intención se organiza en dos minutos.</w:t>
      </w:r>
    </w:p>
    <w:p w14:paraId="111FB2C7" w14:textId="77777777" w:rsidR="00000000" w:rsidRDefault="008C6FE1">
      <w:pPr>
        <w:pStyle w:val="NormalWeb"/>
        <w:jc w:val="both"/>
        <w:rPr>
          <w:lang w:val="es-AR"/>
        </w:rPr>
      </w:pPr>
      <w:r>
        <w:rPr>
          <w:lang w:val="es-AR"/>
        </w:rPr>
        <w:t>EZEQUIEL: Yo soy optimista por definición así que mañana es mejor. Yo soy optimista creo que la tecnología es un catalizador y un acelerador de lo bueno y lo malo con lo cual v</w:t>
      </w:r>
      <w:r>
        <w:rPr>
          <w:lang w:val="es-AR"/>
        </w:rPr>
        <w:t xml:space="preserve">uelvo me encantó el punto de Gino y teniendo dos hijos en edad de empezar a aprender a programar y utilizar la tecnología “para”. A mí me motiva y me inspira y me </w:t>
      </w:r>
      <w:proofErr w:type="spellStart"/>
      <w:r>
        <w:rPr>
          <w:lang w:val="es-AR"/>
        </w:rPr>
        <w:t>me</w:t>
      </w:r>
      <w:proofErr w:type="spellEnd"/>
      <w:r>
        <w:rPr>
          <w:lang w:val="es-AR"/>
        </w:rPr>
        <w:t xml:space="preserve"> pone súper contento ver qué cosas pueden hacer y cómo se les ocurren funciones para y creo</w:t>
      </w:r>
      <w:r>
        <w:rPr>
          <w:lang w:val="es-AR"/>
        </w:rPr>
        <w:t xml:space="preserve"> que la tecnología en esa intersección con ética con responsabilidad y con gente grosa que sabe de eso que está haciendo, tiene un potencial espectacular. Fundamental el punto de Educación y fundamental también el punto de liderar nosotros hacia donde quer</w:t>
      </w:r>
      <w:r>
        <w:rPr>
          <w:lang w:val="es-AR"/>
        </w:rPr>
        <w:t>emos llevar esto. Creo que, en última instancia, esto es el lado humano de la tecnología el lado humano de la inteligencia artificial somos nosotros decidiendo a dónde queremos llevar esto.</w:t>
      </w:r>
    </w:p>
    <w:p w14:paraId="081A2548" w14:textId="77777777" w:rsidR="00000000" w:rsidRDefault="008C6FE1">
      <w:pPr>
        <w:pStyle w:val="NormalWeb"/>
        <w:jc w:val="both"/>
        <w:rPr>
          <w:lang w:val="es-AR"/>
        </w:rPr>
      </w:pPr>
      <w:r>
        <w:rPr>
          <w:lang w:val="es-AR"/>
        </w:rPr>
        <w:t>SEBASTIÁN: Este fue un nuevo episodio de humanos y robots. El podc</w:t>
      </w:r>
      <w:r>
        <w:rPr>
          <w:lang w:val="es-AR"/>
        </w:rPr>
        <w:t xml:space="preserve">ast de Microsoft Argentina en el que hablamos del impacto que tendrán las nuevas tecnologías en la forma en la que vivimos, en la que trabajamos y en la que interactuamos. </w:t>
      </w:r>
    </w:p>
    <w:p w14:paraId="6E14FC57" w14:textId="77777777" w:rsidR="00000000" w:rsidRDefault="008C6FE1">
      <w:pPr>
        <w:pStyle w:val="NormalWeb"/>
        <w:jc w:val="both"/>
        <w:rPr>
          <w:lang w:val="es-AR"/>
        </w:rPr>
      </w:pPr>
      <w:r>
        <w:rPr>
          <w:lang w:val="es-AR"/>
        </w:rPr>
        <w:t>En este episodio hablamos y entendimos mejor el rol que va a tener la tecnología en</w:t>
      </w:r>
      <w:r>
        <w:rPr>
          <w:lang w:val="es-AR"/>
        </w:rPr>
        <w:t xml:space="preserve"> la alimentación en la inclusión y en los nuevos modelos de producción. La semana que viene esperamos con un nuevo episodio suscribirse a este podcast a humanos y robots en Spotify el podcast y tu aplicación favorita para escuchar este tipo de contenido. N</w:t>
      </w:r>
      <w:r>
        <w:rPr>
          <w:lang w:val="es-AR"/>
        </w:rPr>
        <w:t>os vemos en el próximo episodio.</w:t>
      </w:r>
    </w:p>
    <w:p w14:paraId="362196DC" w14:textId="77777777" w:rsidR="00000000" w:rsidRDefault="008C6FE1">
      <w:pPr>
        <w:pStyle w:val="NormalWeb"/>
        <w:jc w:val="both"/>
        <w:divId w:val="1798446403"/>
        <w:rPr>
          <w:lang w:val="es-AR"/>
        </w:rPr>
      </w:pPr>
    </w:p>
    <w:sectPr w:rsidR="00000000">
      <w:pgSz w:w="11907" w:h="16840"/>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6FE1"/>
    <w:rsid w:val="008C6F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AA9BD"/>
  <w15:chartTrackingRefBased/>
  <w15:docId w15:val="{05CCA002-BEBD-431D-8261-4B84D919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semiHidden/>
    <w:unhideWhenUsed/>
    <w:pPr>
      <w:tabs>
        <w:tab w:val="center" w:pos="4252"/>
        <w:tab w:val="right" w:pos="8504"/>
      </w:tabs>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tabs>
        <w:tab w:val="center" w:pos="4252"/>
        <w:tab w:val="right" w:pos="8504"/>
      </w:tabs>
    </w:pPr>
  </w:style>
  <w:style w:type="character" w:customStyle="1" w:styleId="FooterChar">
    <w:name w:val="Footer Char"/>
    <w:basedOn w:val="DefaultParagraphFont"/>
    <w:link w:val="Footer"/>
    <w:uiPriority w:val="99"/>
    <w:semiHidden/>
    <w:rPr>
      <w:rFonts w:eastAsiaTheme="minorEastAsia"/>
      <w:sz w:val="24"/>
      <w:szCs w:val="24"/>
    </w:rPr>
  </w:style>
  <w:style w:type="paragraph" w:customStyle="1" w:styleId="Ttulo2">
    <w:name w:val="Título 2"/>
    <w:basedOn w:val="Normal"/>
    <w:link w:val="Ttulo2Car"/>
  </w:style>
  <w:style w:type="character" w:customStyle="1" w:styleId="Ttulo2Car">
    <w:name w:val="Título 2 Car"/>
    <w:basedOn w:val="DefaultParagraphFont"/>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Piedepgina">
    <w:name w:val="Pie de página"/>
    <w:basedOn w:val="Normal"/>
    <w:link w:val="PiedepginaCar"/>
  </w:style>
  <w:style w:type="character" w:customStyle="1" w:styleId="PiedepginaCar">
    <w:name w:val="Pie de página Car"/>
    <w:basedOn w:val="DefaultParagraphFont"/>
    <w:link w:val="Piedepgina"/>
    <w:uiPriority w:val="99"/>
    <w:locked/>
    <w:rPr>
      <w:rFonts w:ascii="Times New Roman" w:eastAsiaTheme="minorEastAsia" w:hAnsi="Times New Roman" w:cs="Times New Roman" w:hint="default"/>
      <w:sz w:val="24"/>
      <w:szCs w:val="24"/>
    </w:rPr>
  </w:style>
  <w:style w:type="paragraph" w:customStyle="1" w:styleId="Encabezado">
    <w:name w:val="Encabezado"/>
    <w:basedOn w:val="Normal"/>
    <w:link w:val="EncabezadoCar"/>
  </w:style>
  <w:style w:type="character" w:customStyle="1" w:styleId="EncabezadoCar">
    <w:name w:val="Encabezado Car"/>
    <w:basedOn w:val="DefaultParagraphFont"/>
    <w:link w:val="Encabezado"/>
    <w:uiPriority w:val="99"/>
    <w:locked/>
    <w:rPr>
      <w:rFonts w:ascii="Times New Roman" w:eastAsiaTheme="minorEastAsia" w:hAnsi="Times New Roman" w:cs="Times New Roman" w:hint="default"/>
      <w:sz w:val="24"/>
      <w:szCs w:val="24"/>
    </w:rPr>
  </w:style>
  <w:style w:type="table" w:customStyle="1" w:styleId="Tablanormal">
    <w:name w:val="Tabla normal"/>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640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E595265DA8A4FB2C59BDEF2BB72DA" ma:contentTypeVersion="19" ma:contentTypeDescription="Create a new document." ma:contentTypeScope="" ma:versionID="1acc0d1b715fc74c22819aa624f46562">
  <xsd:schema xmlns:xsd="http://www.w3.org/2001/XMLSchema" xmlns:xs="http://www.w3.org/2001/XMLSchema" xmlns:p="http://schemas.microsoft.com/office/2006/metadata/properties" xmlns:ns1="http://schemas.microsoft.com/sharepoint/v3" xmlns:ns3="a005360c-1209-4261-8096-58da973f4bff" xmlns:ns4="ba9f0ef6-dc55-409c-8fc2-d9356681dc02" targetNamespace="http://schemas.microsoft.com/office/2006/metadata/properties" ma:root="true" ma:fieldsID="59b4ddba04463e5794fce4c90995373f" ns1:_="" ns3:_="" ns4:_="">
    <xsd:import namespace="http://schemas.microsoft.com/sharepoint/v3"/>
    <xsd:import namespace="a005360c-1209-4261-8096-58da973f4bff"/>
    <xsd:import namespace="ba9f0ef6-dc55-409c-8fc2-d9356681dc0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_STS_x0020_Hashtags" minOccurs="0"/>
                <xsd:element ref="ns3:_STS_x0020_AppliedHashtags"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5360c-1209-4261-8096-58da973f4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STS_x0020_AppliedHashtags" ma:index="17" nillable="true" ma:displayName="Applied Hashtags" ma:description="" ma:internalName="_STS_x0020_AppliedHashtags" ma:readOnly="true" ma:showField="Tit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f0ef6-dc55-409c-8fc2-d9356681dc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_STS_x0020_Hashtags" ma:index="16" nillable="true" ma:displayName="Hashtags" ma:description="" ma:list="{6ba11917-76da-4889-a4a8-e1950f5998d6}" ma:internalName="_STS_x0020_Hash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S_x0020_Hashtags xmlns="ba9f0ef6-dc55-409c-8fc2-d9356681dc02"/>
    <MediaServiceKeyPoints xmlns="ba9f0ef6-dc55-409c-8fc2-d9356681dc0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C2AC8A-634C-47A8-A6F9-6444C2DF1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5360c-1209-4261-8096-58da973f4bff"/>
    <ds:schemaRef ds:uri="ba9f0ef6-dc55-409c-8fc2-d9356681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36398-C7C1-49FE-88BB-EFB470B7F8F4}">
  <ds:schemaRefs>
    <ds:schemaRef ds:uri="http://schemas.microsoft.com/sharepoint/v3/contenttype/forms"/>
  </ds:schemaRefs>
</ds:datastoreItem>
</file>

<file path=customXml/itemProps3.xml><?xml version="1.0" encoding="utf-8"?>
<ds:datastoreItem xmlns:ds="http://schemas.openxmlformats.org/officeDocument/2006/customXml" ds:itemID="{47F4A586-4546-4A3A-B609-E3955507EBFF}">
  <ds:schemaRefs>
    <ds:schemaRef ds:uri="http://schemas.microsoft.com/sharepoint/v3"/>
    <ds:schemaRef ds:uri="http://schemas.microsoft.com/office/infopath/2007/PartnerControls"/>
    <ds:schemaRef ds:uri="http://purl.org/dc/terms/"/>
    <ds:schemaRef ds:uri="a005360c-1209-4261-8096-58da973f4bff"/>
    <ds:schemaRef ds:uri="http://schemas.microsoft.com/office/2006/documentManagement/types"/>
    <ds:schemaRef ds:uri="ba9f0ef6-dc55-409c-8fc2-d9356681dc02"/>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4624</Words>
  <Characters>26359</Characters>
  <Application>Microsoft Office Word</Application>
  <DocSecurity>4</DocSecurity>
  <Lines>219</Lines>
  <Paragraphs>61</Paragraphs>
  <ScaleCrop>false</ScaleCrop>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Lopardo</dc:creator>
  <cp:keywords/>
  <dc:description/>
  <cp:lastModifiedBy>Federico Rodriguez</cp:lastModifiedBy>
  <cp:revision>2</cp:revision>
  <dcterms:created xsi:type="dcterms:W3CDTF">2019-12-30T22:27:00Z</dcterms:created>
  <dcterms:modified xsi:type="dcterms:W3CDTF">2019-12-30T22:27:00Z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0x0101000F7E595265DA8A4FB2C59BDEF2BB72DA</vt:lpwstr>
  </property>
</Properties>
</file>